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394A" w:rsidRPr="000061F1" w:rsidRDefault="0013394A" w:rsidP="0054598E">
      <w:pPr>
        <w:suppressAutoHyphens w:val="0"/>
        <w:autoSpaceDE w:val="0"/>
        <w:autoSpaceDN w:val="0"/>
        <w:adjustRightInd w:val="0"/>
        <w:ind w:left="3969"/>
        <w:jc w:val="center"/>
        <w:rPr>
          <w:sz w:val="28"/>
          <w:szCs w:val="28"/>
          <w:lang w:eastAsia="ru-RU"/>
        </w:rPr>
      </w:pPr>
      <w:bookmarkStart w:id="0" w:name="_GoBack"/>
      <w:bookmarkEnd w:id="0"/>
      <w:r w:rsidRPr="000061F1">
        <w:rPr>
          <w:sz w:val="28"/>
          <w:szCs w:val="28"/>
          <w:lang w:eastAsia="ru-RU"/>
        </w:rPr>
        <w:t>Приложение № 5</w:t>
      </w:r>
    </w:p>
    <w:p w:rsidR="0013394A" w:rsidRPr="000061F1" w:rsidRDefault="0013394A" w:rsidP="0054598E">
      <w:pPr>
        <w:suppressAutoHyphens w:val="0"/>
        <w:autoSpaceDE w:val="0"/>
        <w:autoSpaceDN w:val="0"/>
        <w:adjustRightInd w:val="0"/>
        <w:ind w:left="3969"/>
        <w:jc w:val="center"/>
        <w:rPr>
          <w:sz w:val="28"/>
          <w:szCs w:val="28"/>
          <w:lang w:eastAsia="ru-RU"/>
        </w:rPr>
      </w:pPr>
      <w:r w:rsidRPr="000061F1">
        <w:rPr>
          <w:sz w:val="28"/>
          <w:szCs w:val="28"/>
          <w:lang w:eastAsia="ru-RU"/>
        </w:rPr>
        <w:t xml:space="preserve">к </w:t>
      </w:r>
      <w:r w:rsidR="009048C6" w:rsidRPr="000061F1">
        <w:rPr>
          <w:sz w:val="28"/>
          <w:szCs w:val="28"/>
          <w:lang w:eastAsia="ru-RU"/>
        </w:rPr>
        <w:t>П</w:t>
      </w:r>
      <w:r w:rsidRPr="000061F1">
        <w:rPr>
          <w:sz w:val="28"/>
          <w:szCs w:val="28"/>
          <w:lang w:eastAsia="ru-RU"/>
        </w:rPr>
        <w:t xml:space="preserve">равилам предоставления субсидий из бюджета </w:t>
      </w:r>
      <w:r w:rsidR="00525129" w:rsidRPr="000061F1">
        <w:rPr>
          <w:sz w:val="28"/>
          <w:szCs w:val="28"/>
          <w:lang w:eastAsia="ru-RU"/>
        </w:rPr>
        <w:t>К</w:t>
      </w:r>
      <w:r w:rsidRPr="000061F1">
        <w:rPr>
          <w:sz w:val="28"/>
          <w:szCs w:val="28"/>
          <w:lang w:eastAsia="ru-RU"/>
        </w:rPr>
        <w:t xml:space="preserve">урской области в 2022 году предприятиям и организациям различных форм собственности (за исключением государственных (муниципальных) учреждений), индивидуальным предпринимателям на финансовое обеспечение затрат, связанных </w:t>
      </w:r>
      <w:proofErr w:type="gramStart"/>
      <w:r w:rsidRPr="000061F1">
        <w:rPr>
          <w:sz w:val="28"/>
          <w:szCs w:val="28"/>
          <w:lang w:eastAsia="ru-RU"/>
        </w:rPr>
        <w:t>с</w:t>
      </w:r>
      <w:proofErr w:type="gramEnd"/>
      <w:r w:rsidRPr="000061F1">
        <w:rPr>
          <w:sz w:val="28"/>
          <w:szCs w:val="28"/>
          <w:lang w:eastAsia="ru-RU"/>
        </w:rPr>
        <w:t xml:space="preserve"> реализацией мероприятий по профессиональному обучению и дополнительному профессиональному образованию работников промышленных предприятий Курской области, находящихся под риском увольнения</w:t>
      </w:r>
    </w:p>
    <w:p w:rsidR="0013394A" w:rsidRPr="000061F1" w:rsidRDefault="0013394A" w:rsidP="0013394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C1CFD" w:rsidRPr="000061F1" w:rsidRDefault="006C1CFD" w:rsidP="006C1CFD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061F1">
        <w:rPr>
          <w:sz w:val="28"/>
          <w:szCs w:val="28"/>
          <w:lang w:eastAsia="ru-RU"/>
        </w:rPr>
        <w:t>Форма</w:t>
      </w:r>
    </w:p>
    <w:p w:rsidR="0013394A" w:rsidRPr="000061F1" w:rsidRDefault="0013394A" w:rsidP="0013394A">
      <w:pPr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13394A" w:rsidRPr="000061F1" w:rsidRDefault="009E18F1" w:rsidP="0013394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061F1">
        <w:rPr>
          <w:sz w:val="28"/>
          <w:szCs w:val="28"/>
          <w:lang w:eastAsia="ru-RU"/>
        </w:rPr>
        <w:t>Заявление</w:t>
      </w:r>
    </w:p>
    <w:p w:rsidR="0013394A" w:rsidRPr="000061F1" w:rsidRDefault="0013394A" w:rsidP="009E18F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061F1">
        <w:rPr>
          <w:sz w:val="28"/>
          <w:szCs w:val="28"/>
          <w:lang w:eastAsia="ru-RU"/>
        </w:rPr>
        <w:t xml:space="preserve">о </w:t>
      </w:r>
      <w:r w:rsidR="009E18F1" w:rsidRPr="000061F1">
        <w:rPr>
          <w:sz w:val="28"/>
          <w:szCs w:val="28"/>
          <w:lang w:eastAsia="ru-RU"/>
        </w:rPr>
        <w:t>перечислении субсидии</w:t>
      </w:r>
    </w:p>
    <w:p w:rsidR="0013394A" w:rsidRPr="000061F1" w:rsidRDefault="0013394A" w:rsidP="0013394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3394A" w:rsidRPr="000061F1" w:rsidRDefault="0013394A" w:rsidP="0013394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061F1">
        <w:rPr>
          <w:sz w:val="28"/>
          <w:szCs w:val="28"/>
          <w:lang w:eastAsia="ru-RU"/>
        </w:rPr>
        <w:t>__________________________________________________________________</w:t>
      </w:r>
    </w:p>
    <w:p w:rsidR="009E18F1" w:rsidRPr="000061F1" w:rsidRDefault="009E18F1" w:rsidP="009E18F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  <w:lang w:eastAsia="ru-RU"/>
        </w:rPr>
      </w:pPr>
      <w:r w:rsidRPr="000061F1">
        <w:rPr>
          <w:sz w:val="28"/>
          <w:szCs w:val="28"/>
          <w:vertAlign w:val="superscript"/>
          <w:lang w:eastAsia="ru-RU"/>
        </w:rPr>
        <w:t>(наименование юридического лица или Ф.И.О. индивидуального предпринимателя)</w:t>
      </w:r>
    </w:p>
    <w:p w:rsidR="009E18F1" w:rsidRPr="000061F1" w:rsidRDefault="009E18F1" w:rsidP="009E18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061F1">
        <w:rPr>
          <w:sz w:val="28"/>
          <w:szCs w:val="28"/>
          <w:lang w:eastAsia="ru-RU"/>
        </w:rPr>
        <w:t>Прошу перечислить субсидию из бюджета Курской области на финансовое обеспечение затрат на реализацию мероприятий по профессиональному обучению и дополнительному профессиональному образованию работников промышленных предприятий, находящихся под риском увольнения, в соответствии с соглашением</w:t>
      </w:r>
      <w:r w:rsidR="00ED512D" w:rsidRPr="000061F1">
        <w:rPr>
          <w:sz w:val="28"/>
          <w:szCs w:val="28"/>
          <w:lang w:eastAsia="ru-RU"/>
        </w:rPr>
        <w:t xml:space="preserve"> от « __ » __</w:t>
      </w:r>
      <w:r w:rsidRPr="000061F1">
        <w:rPr>
          <w:sz w:val="28"/>
          <w:szCs w:val="28"/>
          <w:lang w:eastAsia="ru-RU"/>
        </w:rPr>
        <w:t xml:space="preserve">____ 2022 года № _______ в размере </w:t>
      </w:r>
      <w:r w:rsidR="00ED512D" w:rsidRPr="000061F1">
        <w:rPr>
          <w:sz w:val="28"/>
          <w:szCs w:val="28"/>
          <w:lang w:eastAsia="ru-RU"/>
        </w:rPr>
        <w:t>________________________________________________</w:t>
      </w:r>
    </w:p>
    <w:p w:rsidR="009E18F1" w:rsidRPr="000061F1" w:rsidRDefault="009E18F1" w:rsidP="00ED512D">
      <w:pPr>
        <w:suppressAutoHyphens w:val="0"/>
        <w:autoSpaceDE w:val="0"/>
        <w:autoSpaceDN w:val="0"/>
        <w:adjustRightInd w:val="0"/>
        <w:ind w:left="2552"/>
        <w:jc w:val="center"/>
        <w:rPr>
          <w:sz w:val="28"/>
          <w:szCs w:val="28"/>
          <w:vertAlign w:val="superscript"/>
          <w:lang w:eastAsia="ru-RU"/>
        </w:rPr>
      </w:pPr>
      <w:r w:rsidRPr="000061F1">
        <w:rPr>
          <w:sz w:val="28"/>
          <w:szCs w:val="28"/>
          <w:vertAlign w:val="superscript"/>
          <w:lang w:eastAsia="ru-RU"/>
        </w:rPr>
        <w:t>(сумма цифрами и прописью)</w:t>
      </w:r>
    </w:p>
    <w:p w:rsidR="009E18F1" w:rsidRPr="000061F1" w:rsidRDefault="009E18F1" w:rsidP="009E18F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061F1">
        <w:rPr>
          <w:sz w:val="28"/>
          <w:szCs w:val="28"/>
          <w:lang w:eastAsia="ru-RU"/>
        </w:rPr>
        <w:t>на счет _________________</w:t>
      </w:r>
      <w:r w:rsidR="00ED512D" w:rsidRPr="000061F1">
        <w:rPr>
          <w:sz w:val="28"/>
          <w:szCs w:val="28"/>
          <w:lang w:eastAsia="ru-RU"/>
        </w:rPr>
        <w:t>________</w:t>
      </w:r>
      <w:r w:rsidRPr="000061F1">
        <w:rPr>
          <w:sz w:val="28"/>
          <w:szCs w:val="28"/>
          <w:lang w:eastAsia="ru-RU"/>
        </w:rPr>
        <w:t>__________________________________.</w:t>
      </w:r>
    </w:p>
    <w:p w:rsidR="009E18F1" w:rsidRPr="000061F1" w:rsidRDefault="009E18F1" w:rsidP="009E18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3394A" w:rsidRPr="000061F1" w:rsidRDefault="009E18F1" w:rsidP="009E18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061F1">
        <w:rPr>
          <w:sz w:val="28"/>
          <w:szCs w:val="28"/>
          <w:lang w:eastAsia="ru-RU"/>
        </w:rPr>
        <w:t>Обязуюсь сохранить занятость работников на срок не менее 3 месяцев после завершения ими профессионального обучения и дополнительного профессионального образования.</w:t>
      </w:r>
    </w:p>
    <w:p w:rsidR="0013394A" w:rsidRPr="000061F1" w:rsidRDefault="0013394A" w:rsidP="0013394A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</w:p>
    <w:p w:rsidR="009E18F1" w:rsidRPr="000061F1" w:rsidRDefault="009E18F1" w:rsidP="0013394A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</w:p>
    <w:tbl>
      <w:tblPr>
        <w:tblStyle w:val="af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694"/>
        <w:gridCol w:w="2126"/>
      </w:tblGrid>
      <w:tr w:rsidR="001E74FE" w:rsidRPr="000061F1" w:rsidTr="004022D3">
        <w:tc>
          <w:tcPr>
            <w:tcW w:w="4644" w:type="dxa"/>
            <w:vAlign w:val="bottom"/>
          </w:tcPr>
          <w:p w:rsidR="001E74FE" w:rsidRPr="000061F1" w:rsidRDefault="001E74FE" w:rsidP="004022D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1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юридического лица (индивидуальный предприниматель)</w:t>
            </w:r>
          </w:p>
        </w:tc>
        <w:tc>
          <w:tcPr>
            <w:tcW w:w="2694" w:type="dxa"/>
            <w:vAlign w:val="bottom"/>
          </w:tcPr>
          <w:p w:rsidR="001E74FE" w:rsidRPr="000061F1" w:rsidRDefault="001E74FE" w:rsidP="004022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1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126" w:type="dxa"/>
            <w:vAlign w:val="bottom"/>
          </w:tcPr>
          <w:p w:rsidR="001E74FE" w:rsidRPr="000061F1" w:rsidRDefault="001E74FE" w:rsidP="004022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1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</w:tc>
      </w:tr>
      <w:tr w:rsidR="001E74FE" w:rsidRPr="000061F1" w:rsidTr="004022D3">
        <w:tc>
          <w:tcPr>
            <w:tcW w:w="4644" w:type="dxa"/>
          </w:tcPr>
          <w:p w:rsidR="001E74FE" w:rsidRPr="000061F1" w:rsidRDefault="001E74FE" w:rsidP="004022D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E74FE" w:rsidRPr="000061F1" w:rsidRDefault="001E74FE" w:rsidP="004022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0061F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126" w:type="dxa"/>
          </w:tcPr>
          <w:p w:rsidR="001E74FE" w:rsidRPr="000061F1" w:rsidRDefault="001E74FE" w:rsidP="004022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0061F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</w:tr>
      <w:tr w:rsidR="001E74FE" w:rsidRPr="000061F1" w:rsidTr="004022D3">
        <w:tc>
          <w:tcPr>
            <w:tcW w:w="4644" w:type="dxa"/>
          </w:tcPr>
          <w:p w:rsidR="001E74FE" w:rsidRPr="000061F1" w:rsidRDefault="001E74FE" w:rsidP="004022D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E74FE" w:rsidRPr="000061F1" w:rsidRDefault="001E74FE" w:rsidP="004022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126" w:type="dxa"/>
          </w:tcPr>
          <w:p w:rsidR="001E74FE" w:rsidRPr="000061F1" w:rsidRDefault="001E74FE" w:rsidP="004022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1E74FE" w:rsidRPr="000061F1" w:rsidTr="004022D3">
        <w:tc>
          <w:tcPr>
            <w:tcW w:w="4644" w:type="dxa"/>
          </w:tcPr>
          <w:p w:rsidR="001E74FE" w:rsidRPr="000061F1" w:rsidRDefault="001E74FE" w:rsidP="004022D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E74FE" w:rsidRPr="000061F1" w:rsidRDefault="001E74FE" w:rsidP="004022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61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М.П. </w:t>
            </w:r>
            <w:r w:rsidRPr="000061F1">
              <w:rPr>
                <w:rFonts w:ascii="Times New Roman" w:hAnsi="Times New Roman"/>
                <w:sz w:val="20"/>
                <w:szCs w:val="28"/>
                <w:lang w:eastAsia="ru-RU"/>
              </w:rPr>
              <w:t>(при наличии)</w:t>
            </w:r>
          </w:p>
        </w:tc>
        <w:tc>
          <w:tcPr>
            <w:tcW w:w="2126" w:type="dxa"/>
          </w:tcPr>
          <w:p w:rsidR="001E74FE" w:rsidRPr="000061F1" w:rsidRDefault="001E74FE" w:rsidP="004022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61F1">
              <w:rPr>
                <w:rFonts w:ascii="Times New Roman" w:hAnsi="Times New Roman"/>
                <w:sz w:val="28"/>
                <w:szCs w:val="28"/>
                <w:lang w:eastAsia="ru-RU"/>
              </w:rPr>
              <w:t>_____________</w:t>
            </w:r>
          </w:p>
        </w:tc>
      </w:tr>
      <w:tr w:rsidR="001E74FE" w:rsidRPr="00002F35" w:rsidTr="004022D3">
        <w:tc>
          <w:tcPr>
            <w:tcW w:w="4644" w:type="dxa"/>
          </w:tcPr>
          <w:p w:rsidR="001E74FE" w:rsidRPr="000061F1" w:rsidRDefault="001E74FE" w:rsidP="004022D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E74FE" w:rsidRPr="000061F1" w:rsidRDefault="001E74FE" w:rsidP="004022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E74FE" w:rsidRPr="00002F35" w:rsidRDefault="001E74FE" w:rsidP="004022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0061F1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(дата)</w:t>
            </w:r>
          </w:p>
        </w:tc>
      </w:tr>
    </w:tbl>
    <w:p w:rsidR="0013394A" w:rsidRDefault="0013394A" w:rsidP="0013394A">
      <w:pPr>
        <w:suppressAutoHyphens w:val="0"/>
        <w:autoSpaceDE w:val="0"/>
        <w:autoSpaceDN w:val="0"/>
        <w:adjustRightInd w:val="0"/>
        <w:rPr>
          <w:sz w:val="20"/>
          <w:szCs w:val="28"/>
          <w:lang w:eastAsia="ru-RU"/>
        </w:rPr>
      </w:pPr>
    </w:p>
    <w:p w:rsidR="00373963" w:rsidRDefault="00373963" w:rsidP="00180CB7">
      <w:pPr>
        <w:suppressAutoHyphens w:val="0"/>
        <w:autoSpaceDE w:val="0"/>
        <w:autoSpaceDN w:val="0"/>
        <w:adjustRightInd w:val="0"/>
        <w:rPr>
          <w:sz w:val="20"/>
          <w:szCs w:val="28"/>
          <w:lang w:eastAsia="ru-RU"/>
        </w:rPr>
      </w:pPr>
    </w:p>
    <w:sectPr w:rsidR="00373963" w:rsidSect="006863FD">
      <w:headerReference w:type="default" r:id="rId9"/>
      <w:pgSz w:w="11906" w:h="16838"/>
      <w:pgMar w:top="1134" w:right="851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397" w:rsidRDefault="008C0397">
      <w:r>
        <w:separator/>
      </w:r>
    </w:p>
  </w:endnote>
  <w:endnote w:type="continuationSeparator" w:id="0">
    <w:p w:rsidR="008C0397" w:rsidRDefault="008C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397" w:rsidRDefault="008C0397">
      <w:r>
        <w:separator/>
      </w:r>
    </w:p>
  </w:footnote>
  <w:footnote w:type="continuationSeparator" w:id="0">
    <w:p w:rsidR="008C0397" w:rsidRDefault="008C0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340971"/>
      <w:docPartObj>
        <w:docPartGallery w:val="Page Numbers (Top of Page)"/>
        <w:docPartUnique/>
      </w:docPartObj>
    </w:sdtPr>
    <w:sdtEndPr/>
    <w:sdtContent>
      <w:p w:rsidR="004022D3" w:rsidRDefault="004022D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C34">
          <w:rPr>
            <w:noProof/>
          </w:rPr>
          <w:t>2</w:t>
        </w:r>
        <w:r>
          <w:fldChar w:fldCharType="end"/>
        </w:r>
      </w:p>
    </w:sdtContent>
  </w:sdt>
  <w:p w:rsidR="004022D3" w:rsidRDefault="004022D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555AEF"/>
    <w:multiLevelType w:val="hybridMultilevel"/>
    <w:tmpl w:val="744643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EB0EFA"/>
    <w:multiLevelType w:val="hybridMultilevel"/>
    <w:tmpl w:val="A5E01148"/>
    <w:lvl w:ilvl="0" w:tplc="2B2A3244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096B90"/>
    <w:multiLevelType w:val="hybridMultilevel"/>
    <w:tmpl w:val="77800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4627B6"/>
    <w:multiLevelType w:val="hybridMultilevel"/>
    <w:tmpl w:val="66843B24"/>
    <w:lvl w:ilvl="0" w:tplc="C388BC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31224"/>
    <w:multiLevelType w:val="hybridMultilevel"/>
    <w:tmpl w:val="E2E29982"/>
    <w:lvl w:ilvl="0" w:tplc="C262A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BD0B2F"/>
    <w:multiLevelType w:val="hybridMultilevel"/>
    <w:tmpl w:val="5150CFE6"/>
    <w:lvl w:ilvl="0" w:tplc="71C4D94C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18238E"/>
    <w:multiLevelType w:val="hybridMultilevel"/>
    <w:tmpl w:val="4F561FFE"/>
    <w:lvl w:ilvl="0" w:tplc="C388BC1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0901F1"/>
    <w:multiLevelType w:val="hybridMultilevel"/>
    <w:tmpl w:val="54E64C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A140EB"/>
    <w:multiLevelType w:val="hybridMultilevel"/>
    <w:tmpl w:val="5B8434FA"/>
    <w:lvl w:ilvl="0" w:tplc="2ED29D6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130CC1"/>
    <w:multiLevelType w:val="hybridMultilevel"/>
    <w:tmpl w:val="FB8261A8"/>
    <w:lvl w:ilvl="0" w:tplc="C388BC1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83D1AA0"/>
    <w:multiLevelType w:val="hybridMultilevel"/>
    <w:tmpl w:val="6D223362"/>
    <w:lvl w:ilvl="0" w:tplc="7EFC29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E776D0"/>
    <w:multiLevelType w:val="hybridMultilevel"/>
    <w:tmpl w:val="B004F872"/>
    <w:lvl w:ilvl="0" w:tplc="C388BC1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4174BD"/>
    <w:multiLevelType w:val="hybridMultilevel"/>
    <w:tmpl w:val="73C4C35E"/>
    <w:lvl w:ilvl="0" w:tplc="2B2A3244">
      <w:start w:val="1"/>
      <w:numFmt w:val="decimal"/>
      <w:lvlText w:val="%1."/>
      <w:lvlJc w:val="left"/>
      <w:pPr>
        <w:ind w:left="212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1573EAC"/>
    <w:multiLevelType w:val="hybridMultilevel"/>
    <w:tmpl w:val="6D223362"/>
    <w:lvl w:ilvl="0" w:tplc="7EFC29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BC7900"/>
    <w:multiLevelType w:val="hybridMultilevel"/>
    <w:tmpl w:val="D70EF52A"/>
    <w:lvl w:ilvl="0" w:tplc="2F505C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6A4DAF"/>
    <w:multiLevelType w:val="hybridMultilevel"/>
    <w:tmpl w:val="08C6FA94"/>
    <w:lvl w:ilvl="0" w:tplc="C388BC1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AB90F49"/>
    <w:multiLevelType w:val="hybridMultilevel"/>
    <w:tmpl w:val="FF6A426A"/>
    <w:lvl w:ilvl="0" w:tplc="C388BC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1C4D94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256038"/>
    <w:multiLevelType w:val="hybridMultilevel"/>
    <w:tmpl w:val="2E364114"/>
    <w:lvl w:ilvl="0" w:tplc="C388BC1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ECA085D"/>
    <w:multiLevelType w:val="hybridMultilevel"/>
    <w:tmpl w:val="DBD652BE"/>
    <w:lvl w:ilvl="0" w:tplc="5E963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AB4712"/>
    <w:multiLevelType w:val="hybridMultilevel"/>
    <w:tmpl w:val="5DAADB66"/>
    <w:lvl w:ilvl="0" w:tplc="71C4D9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661C5"/>
    <w:multiLevelType w:val="hybridMultilevel"/>
    <w:tmpl w:val="252AF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CA47354"/>
    <w:multiLevelType w:val="hybridMultilevel"/>
    <w:tmpl w:val="5DAADB66"/>
    <w:lvl w:ilvl="0" w:tplc="71C4D94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9355D"/>
    <w:multiLevelType w:val="hybridMultilevel"/>
    <w:tmpl w:val="97A05B54"/>
    <w:lvl w:ilvl="0" w:tplc="C388BC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927BF5"/>
    <w:multiLevelType w:val="hybridMultilevel"/>
    <w:tmpl w:val="700ABBC4"/>
    <w:lvl w:ilvl="0" w:tplc="93BC183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FCB6A7D"/>
    <w:multiLevelType w:val="hybridMultilevel"/>
    <w:tmpl w:val="3D484F66"/>
    <w:lvl w:ilvl="0" w:tplc="C388BC1E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3"/>
  </w:num>
  <w:num w:numId="6">
    <w:abstractNumId w:val="8"/>
  </w:num>
  <w:num w:numId="7">
    <w:abstractNumId w:val="17"/>
  </w:num>
  <w:num w:numId="8">
    <w:abstractNumId w:val="23"/>
  </w:num>
  <w:num w:numId="9">
    <w:abstractNumId w:val="9"/>
  </w:num>
  <w:num w:numId="10">
    <w:abstractNumId w:val="15"/>
  </w:num>
  <w:num w:numId="11">
    <w:abstractNumId w:val="24"/>
  </w:num>
  <w:num w:numId="12">
    <w:abstractNumId w:val="14"/>
  </w:num>
  <w:num w:numId="13">
    <w:abstractNumId w:val="1"/>
  </w:num>
  <w:num w:numId="14">
    <w:abstractNumId w:val="21"/>
  </w:num>
  <w:num w:numId="15">
    <w:abstractNumId w:val="7"/>
  </w:num>
  <w:num w:numId="16">
    <w:abstractNumId w:val="18"/>
  </w:num>
  <w:num w:numId="17">
    <w:abstractNumId w:val="6"/>
  </w:num>
  <w:num w:numId="18">
    <w:abstractNumId w:val="4"/>
  </w:num>
  <w:num w:numId="19">
    <w:abstractNumId w:val="25"/>
  </w:num>
  <w:num w:numId="20">
    <w:abstractNumId w:val="12"/>
  </w:num>
  <w:num w:numId="21">
    <w:abstractNumId w:val="10"/>
  </w:num>
  <w:num w:numId="22">
    <w:abstractNumId w:val="16"/>
  </w:num>
  <w:num w:numId="23">
    <w:abstractNumId w:val="19"/>
  </w:num>
  <w:num w:numId="24">
    <w:abstractNumId w:val="20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3F"/>
    <w:rsid w:val="00002F35"/>
    <w:rsid w:val="000061F1"/>
    <w:rsid w:val="0000623B"/>
    <w:rsid w:val="000068E9"/>
    <w:rsid w:val="00010179"/>
    <w:rsid w:val="00010B4D"/>
    <w:rsid w:val="00011A5E"/>
    <w:rsid w:val="00012B8A"/>
    <w:rsid w:val="00014AE0"/>
    <w:rsid w:val="00014B1B"/>
    <w:rsid w:val="00015423"/>
    <w:rsid w:val="000170B2"/>
    <w:rsid w:val="000219DA"/>
    <w:rsid w:val="00022B85"/>
    <w:rsid w:val="00022C58"/>
    <w:rsid w:val="00024524"/>
    <w:rsid w:val="00026F82"/>
    <w:rsid w:val="00027F57"/>
    <w:rsid w:val="00034449"/>
    <w:rsid w:val="00036277"/>
    <w:rsid w:val="0003721B"/>
    <w:rsid w:val="0003779F"/>
    <w:rsid w:val="0004113E"/>
    <w:rsid w:val="00041693"/>
    <w:rsid w:val="00042117"/>
    <w:rsid w:val="00043EBB"/>
    <w:rsid w:val="0004561B"/>
    <w:rsid w:val="00046146"/>
    <w:rsid w:val="0004636C"/>
    <w:rsid w:val="000478E5"/>
    <w:rsid w:val="00047921"/>
    <w:rsid w:val="00052774"/>
    <w:rsid w:val="00056C86"/>
    <w:rsid w:val="00057F01"/>
    <w:rsid w:val="00060D6C"/>
    <w:rsid w:val="00061C39"/>
    <w:rsid w:val="000620E2"/>
    <w:rsid w:val="00063888"/>
    <w:rsid w:val="00064062"/>
    <w:rsid w:val="00067258"/>
    <w:rsid w:val="00070F72"/>
    <w:rsid w:val="00071A3C"/>
    <w:rsid w:val="000800BC"/>
    <w:rsid w:val="000804F2"/>
    <w:rsid w:val="00083A20"/>
    <w:rsid w:val="00083AC5"/>
    <w:rsid w:val="00086B88"/>
    <w:rsid w:val="000871F0"/>
    <w:rsid w:val="00091D7B"/>
    <w:rsid w:val="000921BE"/>
    <w:rsid w:val="00096412"/>
    <w:rsid w:val="00096E94"/>
    <w:rsid w:val="00097D31"/>
    <w:rsid w:val="000A3A1F"/>
    <w:rsid w:val="000A3EEB"/>
    <w:rsid w:val="000A5023"/>
    <w:rsid w:val="000A55EA"/>
    <w:rsid w:val="000A5F6B"/>
    <w:rsid w:val="000B0B07"/>
    <w:rsid w:val="000B1275"/>
    <w:rsid w:val="000B18D2"/>
    <w:rsid w:val="000B2B3D"/>
    <w:rsid w:val="000B3211"/>
    <w:rsid w:val="000B36AA"/>
    <w:rsid w:val="000B5C52"/>
    <w:rsid w:val="000B64E3"/>
    <w:rsid w:val="000B6619"/>
    <w:rsid w:val="000B698C"/>
    <w:rsid w:val="000B7E18"/>
    <w:rsid w:val="000B7FBE"/>
    <w:rsid w:val="000C001F"/>
    <w:rsid w:val="000C089C"/>
    <w:rsid w:val="000C6433"/>
    <w:rsid w:val="000D1703"/>
    <w:rsid w:val="000D18B3"/>
    <w:rsid w:val="000D1FB9"/>
    <w:rsid w:val="000D306E"/>
    <w:rsid w:val="000D31B4"/>
    <w:rsid w:val="000D34B5"/>
    <w:rsid w:val="000D50D9"/>
    <w:rsid w:val="000D60E7"/>
    <w:rsid w:val="000E189F"/>
    <w:rsid w:val="000E2604"/>
    <w:rsid w:val="000E2AB7"/>
    <w:rsid w:val="000E4013"/>
    <w:rsid w:val="000E4959"/>
    <w:rsid w:val="000E5940"/>
    <w:rsid w:val="000E6231"/>
    <w:rsid w:val="000E7701"/>
    <w:rsid w:val="000F03B2"/>
    <w:rsid w:val="000F3F41"/>
    <w:rsid w:val="000F4BD7"/>
    <w:rsid w:val="00103D10"/>
    <w:rsid w:val="00104392"/>
    <w:rsid w:val="00104FC6"/>
    <w:rsid w:val="00110477"/>
    <w:rsid w:val="00110B5C"/>
    <w:rsid w:val="00110C5A"/>
    <w:rsid w:val="00112CA0"/>
    <w:rsid w:val="00113A11"/>
    <w:rsid w:val="00115CE3"/>
    <w:rsid w:val="0011665F"/>
    <w:rsid w:val="0011670F"/>
    <w:rsid w:val="001173F1"/>
    <w:rsid w:val="00117771"/>
    <w:rsid w:val="00120144"/>
    <w:rsid w:val="00122087"/>
    <w:rsid w:val="0012589D"/>
    <w:rsid w:val="00130162"/>
    <w:rsid w:val="00130830"/>
    <w:rsid w:val="0013168E"/>
    <w:rsid w:val="0013394A"/>
    <w:rsid w:val="00134FF3"/>
    <w:rsid w:val="00135791"/>
    <w:rsid w:val="00135882"/>
    <w:rsid w:val="001376D5"/>
    <w:rsid w:val="00140632"/>
    <w:rsid w:val="00140D01"/>
    <w:rsid w:val="001520B3"/>
    <w:rsid w:val="00153E45"/>
    <w:rsid w:val="0015472C"/>
    <w:rsid w:val="00155ADE"/>
    <w:rsid w:val="00156FAC"/>
    <w:rsid w:val="001608D5"/>
    <w:rsid w:val="001618E0"/>
    <w:rsid w:val="00161960"/>
    <w:rsid w:val="001629E8"/>
    <w:rsid w:val="00164511"/>
    <w:rsid w:val="0016547E"/>
    <w:rsid w:val="00166ACB"/>
    <w:rsid w:val="0016749E"/>
    <w:rsid w:val="00170780"/>
    <w:rsid w:val="00170C53"/>
    <w:rsid w:val="0017104E"/>
    <w:rsid w:val="0017107A"/>
    <w:rsid w:val="0017135A"/>
    <w:rsid w:val="00171BC7"/>
    <w:rsid w:val="00171D34"/>
    <w:rsid w:val="00173559"/>
    <w:rsid w:val="00174A1D"/>
    <w:rsid w:val="00174ECB"/>
    <w:rsid w:val="00175181"/>
    <w:rsid w:val="00176905"/>
    <w:rsid w:val="00180CB7"/>
    <w:rsid w:val="00182D0F"/>
    <w:rsid w:val="0018414F"/>
    <w:rsid w:val="00190209"/>
    <w:rsid w:val="00190F3D"/>
    <w:rsid w:val="00192581"/>
    <w:rsid w:val="00196E91"/>
    <w:rsid w:val="001A0D45"/>
    <w:rsid w:val="001A13B3"/>
    <w:rsid w:val="001A2E61"/>
    <w:rsid w:val="001A437E"/>
    <w:rsid w:val="001A53B5"/>
    <w:rsid w:val="001A5FBD"/>
    <w:rsid w:val="001B3361"/>
    <w:rsid w:val="001B4105"/>
    <w:rsid w:val="001B639D"/>
    <w:rsid w:val="001B6B6D"/>
    <w:rsid w:val="001B701F"/>
    <w:rsid w:val="001B7C5B"/>
    <w:rsid w:val="001C0807"/>
    <w:rsid w:val="001C32A8"/>
    <w:rsid w:val="001C62E9"/>
    <w:rsid w:val="001C7CE2"/>
    <w:rsid w:val="001D0F46"/>
    <w:rsid w:val="001D169D"/>
    <w:rsid w:val="001D3194"/>
    <w:rsid w:val="001D53B5"/>
    <w:rsid w:val="001D5DA9"/>
    <w:rsid w:val="001D5E7E"/>
    <w:rsid w:val="001E0926"/>
    <w:rsid w:val="001E1369"/>
    <w:rsid w:val="001E1944"/>
    <w:rsid w:val="001E2843"/>
    <w:rsid w:val="001E42AC"/>
    <w:rsid w:val="001E53E5"/>
    <w:rsid w:val="001E5660"/>
    <w:rsid w:val="001E6312"/>
    <w:rsid w:val="001E74FE"/>
    <w:rsid w:val="001F02D6"/>
    <w:rsid w:val="001F1775"/>
    <w:rsid w:val="001F3177"/>
    <w:rsid w:val="001F4C25"/>
    <w:rsid w:val="001F589B"/>
    <w:rsid w:val="001F6875"/>
    <w:rsid w:val="001F6977"/>
    <w:rsid w:val="002006EF"/>
    <w:rsid w:val="002013D6"/>
    <w:rsid w:val="00201A53"/>
    <w:rsid w:val="00202C72"/>
    <w:rsid w:val="00204317"/>
    <w:rsid w:val="002074B2"/>
    <w:rsid w:val="002076D0"/>
    <w:rsid w:val="0020776B"/>
    <w:rsid w:val="00212E95"/>
    <w:rsid w:val="0021412F"/>
    <w:rsid w:val="002147F8"/>
    <w:rsid w:val="00215133"/>
    <w:rsid w:val="00216B62"/>
    <w:rsid w:val="00222C5A"/>
    <w:rsid w:val="002261BD"/>
    <w:rsid w:val="00235376"/>
    <w:rsid w:val="00235DCD"/>
    <w:rsid w:val="00237145"/>
    <w:rsid w:val="002426E3"/>
    <w:rsid w:val="00244C8A"/>
    <w:rsid w:val="00245044"/>
    <w:rsid w:val="00245C55"/>
    <w:rsid w:val="00245EAC"/>
    <w:rsid w:val="00247490"/>
    <w:rsid w:val="00251CBB"/>
    <w:rsid w:val="00257FFA"/>
    <w:rsid w:val="00260B37"/>
    <w:rsid w:val="00264A49"/>
    <w:rsid w:val="00264FCF"/>
    <w:rsid w:val="002664E9"/>
    <w:rsid w:val="00270235"/>
    <w:rsid w:val="00270573"/>
    <w:rsid w:val="00270ABC"/>
    <w:rsid w:val="00272131"/>
    <w:rsid w:val="002730CF"/>
    <w:rsid w:val="00273EF5"/>
    <w:rsid w:val="002745CF"/>
    <w:rsid w:val="00275A05"/>
    <w:rsid w:val="00275D23"/>
    <w:rsid w:val="00277E9C"/>
    <w:rsid w:val="00282249"/>
    <w:rsid w:val="00284196"/>
    <w:rsid w:val="0028577F"/>
    <w:rsid w:val="00285BDF"/>
    <w:rsid w:val="00290CB9"/>
    <w:rsid w:val="00292D9A"/>
    <w:rsid w:val="00296338"/>
    <w:rsid w:val="0029794D"/>
    <w:rsid w:val="002A133C"/>
    <w:rsid w:val="002A2827"/>
    <w:rsid w:val="002A3409"/>
    <w:rsid w:val="002A3BD0"/>
    <w:rsid w:val="002A4A6F"/>
    <w:rsid w:val="002A4B24"/>
    <w:rsid w:val="002A4D7B"/>
    <w:rsid w:val="002A675B"/>
    <w:rsid w:val="002A694C"/>
    <w:rsid w:val="002B02C7"/>
    <w:rsid w:val="002B0667"/>
    <w:rsid w:val="002B2D26"/>
    <w:rsid w:val="002B3DFB"/>
    <w:rsid w:val="002B4FD2"/>
    <w:rsid w:val="002B5FBD"/>
    <w:rsid w:val="002B695A"/>
    <w:rsid w:val="002B7503"/>
    <w:rsid w:val="002B7BCF"/>
    <w:rsid w:val="002C1184"/>
    <w:rsid w:val="002C1545"/>
    <w:rsid w:val="002C2C9C"/>
    <w:rsid w:val="002C3B36"/>
    <w:rsid w:val="002C3E7B"/>
    <w:rsid w:val="002C74A9"/>
    <w:rsid w:val="002D1B59"/>
    <w:rsid w:val="002D257E"/>
    <w:rsid w:val="002D617A"/>
    <w:rsid w:val="002D7265"/>
    <w:rsid w:val="002E016D"/>
    <w:rsid w:val="002E0998"/>
    <w:rsid w:val="002E1D16"/>
    <w:rsid w:val="002E2ADC"/>
    <w:rsid w:val="002E377B"/>
    <w:rsid w:val="002E4B77"/>
    <w:rsid w:val="002E52AF"/>
    <w:rsid w:val="002E54BE"/>
    <w:rsid w:val="002F4AC5"/>
    <w:rsid w:val="002F4CBA"/>
    <w:rsid w:val="002F57DC"/>
    <w:rsid w:val="002F63AD"/>
    <w:rsid w:val="002F7784"/>
    <w:rsid w:val="003014F2"/>
    <w:rsid w:val="00302794"/>
    <w:rsid w:val="003037BA"/>
    <w:rsid w:val="003044F0"/>
    <w:rsid w:val="00304C44"/>
    <w:rsid w:val="00304DA5"/>
    <w:rsid w:val="003050CA"/>
    <w:rsid w:val="00305A03"/>
    <w:rsid w:val="00305F46"/>
    <w:rsid w:val="00306A0B"/>
    <w:rsid w:val="0030716E"/>
    <w:rsid w:val="00307859"/>
    <w:rsid w:val="003117B4"/>
    <w:rsid w:val="00311AE9"/>
    <w:rsid w:val="003161C1"/>
    <w:rsid w:val="00320DC8"/>
    <w:rsid w:val="00322635"/>
    <w:rsid w:val="00322D0B"/>
    <w:rsid w:val="00323B82"/>
    <w:rsid w:val="00323C78"/>
    <w:rsid w:val="0032578F"/>
    <w:rsid w:val="00327C43"/>
    <w:rsid w:val="003332DB"/>
    <w:rsid w:val="0033496D"/>
    <w:rsid w:val="003369DF"/>
    <w:rsid w:val="00340303"/>
    <w:rsid w:val="00342AD4"/>
    <w:rsid w:val="0034598A"/>
    <w:rsid w:val="00345C49"/>
    <w:rsid w:val="00346373"/>
    <w:rsid w:val="00350149"/>
    <w:rsid w:val="00350E69"/>
    <w:rsid w:val="003516F7"/>
    <w:rsid w:val="00352130"/>
    <w:rsid w:val="00353FAA"/>
    <w:rsid w:val="00354526"/>
    <w:rsid w:val="00354C0F"/>
    <w:rsid w:val="00356BF0"/>
    <w:rsid w:val="00357978"/>
    <w:rsid w:val="00360381"/>
    <w:rsid w:val="00360D52"/>
    <w:rsid w:val="003610B4"/>
    <w:rsid w:val="0036133A"/>
    <w:rsid w:val="0036213E"/>
    <w:rsid w:val="0036295F"/>
    <w:rsid w:val="00363EF8"/>
    <w:rsid w:val="003652E2"/>
    <w:rsid w:val="00366F8C"/>
    <w:rsid w:val="00367F1D"/>
    <w:rsid w:val="00370873"/>
    <w:rsid w:val="00373963"/>
    <w:rsid w:val="003740F7"/>
    <w:rsid w:val="003752A9"/>
    <w:rsid w:val="003812D3"/>
    <w:rsid w:val="003845B3"/>
    <w:rsid w:val="003845C1"/>
    <w:rsid w:val="003852D9"/>
    <w:rsid w:val="0039513E"/>
    <w:rsid w:val="0039524F"/>
    <w:rsid w:val="003952DC"/>
    <w:rsid w:val="00396A58"/>
    <w:rsid w:val="00397913"/>
    <w:rsid w:val="003A0656"/>
    <w:rsid w:val="003A1C49"/>
    <w:rsid w:val="003A2384"/>
    <w:rsid w:val="003A2BCF"/>
    <w:rsid w:val="003A5057"/>
    <w:rsid w:val="003A6C76"/>
    <w:rsid w:val="003B1E84"/>
    <w:rsid w:val="003B54B5"/>
    <w:rsid w:val="003C220C"/>
    <w:rsid w:val="003C6ABE"/>
    <w:rsid w:val="003C7A0B"/>
    <w:rsid w:val="003D216B"/>
    <w:rsid w:val="003D314D"/>
    <w:rsid w:val="003D333A"/>
    <w:rsid w:val="003D3719"/>
    <w:rsid w:val="003D3771"/>
    <w:rsid w:val="003D3906"/>
    <w:rsid w:val="003D5A2A"/>
    <w:rsid w:val="003D67C2"/>
    <w:rsid w:val="003E131B"/>
    <w:rsid w:val="003E2B4A"/>
    <w:rsid w:val="003E35D5"/>
    <w:rsid w:val="003E5DFC"/>
    <w:rsid w:val="003E67AF"/>
    <w:rsid w:val="003E70B5"/>
    <w:rsid w:val="003F02FC"/>
    <w:rsid w:val="003F2923"/>
    <w:rsid w:val="003F4097"/>
    <w:rsid w:val="004022D3"/>
    <w:rsid w:val="00402416"/>
    <w:rsid w:val="0040392E"/>
    <w:rsid w:val="00404A92"/>
    <w:rsid w:val="00407C66"/>
    <w:rsid w:val="00412B26"/>
    <w:rsid w:val="00412B88"/>
    <w:rsid w:val="004136ED"/>
    <w:rsid w:val="00414126"/>
    <w:rsid w:val="00414280"/>
    <w:rsid w:val="00414F31"/>
    <w:rsid w:val="0041719F"/>
    <w:rsid w:val="004172AB"/>
    <w:rsid w:val="00417CFE"/>
    <w:rsid w:val="00422672"/>
    <w:rsid w:val="00422C96"/>
    <w:rsid w:val="00423EB2"/>
    <w:rsid w:val="00424988"/>
    <w:rsid w:val="00425085"/>
    <w:rsid w:val="00425F92"/>
    <w:rsid w:val="00426234"/>
    <w:rsid w:val="00427787"/>
    <w:rsid w:val="004303F1"/>
    <w:rsid w:val="004335C2"/>
    <w:rsid w:val="00435E15"/>
    <w:rsid w:val="004369F7"/>
    <w:rsid w:val="00441334"/>
    <w:rsid w:val="004413F5"/>
    <w:rsid w:val="004458EF"/>
    <w:rsid w:val="00452B51"/>
    <w:rsid w:val="00453248"/>
    <w:rsid w:val="004546C5"/>
    <w:rsid w:val="00454884"/>
    <w:rsid w:val="00456D9B"/>
    <w:rsid w:val="004615EB"/>
    <w:rsid w:val="0046202E"/>
    <w:rsid w:val="00463202"/>
    <w:rsid w:val="00463391"/>
    <w:rsid w:val="004655F8"/>
    <w:rsid w:val="004706CC"/>
    <w:rsid w:val="004716B2"/>
    <w:rsid w:val="00472BF4"/>
    <w:rsid w:val="00472E7F"/>
    <w:rsid w:val="0047485D"/>
    <w:rsid w:val="004755A2"/>
    <w:rsid w:val="00475939"/>
    <w:rsid w:val="00481D4A"/>
    <w:rsid w:val="0048387B"/>
    <w:rsid w:val="004841BE"/>
    <w:rsid w:val="00486BBA"/>
    <w:rsid w:val="004909A0"/>
    <w:rsid w:val="00490C17"/>
    <w:rsid w:val="00491D53"/>
    <w:rsid w:val="004922AC"/>
    <w:rsid w:val="00495D6B"/>
    <w:rsid w:val="0049606C"/>
    <w:rsid w:val="004964FF"/>
    <w:rsid w:val="004A0143"/>
    <w:rsid w:val="004A07CA"/>
    <w:rsid w:val="004A0C43"/>
    <w:rsid w:val="004A0EDC"/>
    <w:rsid w:val="004A2663"/>
    <w:rsid w:val="004A4526"/>
    <w:rsid w:val="004A4E55"/>
    <w:rsid w:val="004A58B3"/>
    <w:rsid w:val="004B1C6D"/>
    <w:rsid w:val="004C1EE6"/>
    <w:rsid w:val="004C265B"/>
    <w:rsid w:val="004C5A98"/>
    <w:rsid w:val="004C5C77"/>
    <w:rsid w:val="004C5EF7"/>
    <w:rsid w:val="004C74A2"/>
    <w:rsid w:val="004D087B"/>
    <w:rsid w:val="004D1BDE"/>
    <w:rsid w:val="004D22B8"/>
    <w:rsid w:val="004D4547"/>
    <w:rsid w:val="004D612E"/>
    <w:rsid w:val="004D723A"/>
    <w:rsid w:val="004E166F"/>
    <w:rsid w:val="004E18F3"/>
    <w:rsid w:val="004E2D2A"/>
    <w:rsid w:val="004E4B6B"/>
    <w:rsid w:val="004F0BEE"/>
    <w:rsid w:val="004F0CBC"/>
    <w:rsid w:val="005035AD"/>
    <w:rsid w:val="0050431C"/>
    <w:rsid w:val="0050711A"/>
    <w:rsid w:val="00513BED"/>
    <w:rsid w:val="00515800"/>
    <w:rsid w:val="00516555"/>
    <w:rsid w:val="00521551"/>
    <w:rsid w:val="00524019"/>
    <w:rsid w:val="00525129"/>
    <w:rsid w:val="00525FE6"/>
    <w:rsid w:val="00533017"/>
    <w:rsid w:val="005342E4"/>
    <w:rsid w:val="00540789"/>
    <w:rsid w:val="00541B56"/>
    <w:rsid w:val="00542224"/>
    <w:rsid w:val="00545280"/>
    <w:rsid w:val="00545611"/>
    <w:rsid w:val="0054598E"/>
    <w:rsid w:val="0054726B"/>
    <w:rsid w:val="005472BC"/>
    <w:rsid w:val="00550C53"/>
    <w:rsid w:val="00554800"/>
    <w:rsid w:val="005554B7"/>
    <w:rsid w:val="005566C8"/>
    <w:rsid w:val="00557320"/>
    <w:rsid w:val="0056785E"/>
    <w:rsid w:val="00567B07"/>
    <w:rsid w:val="00570F87"/>
    <w:rsid w:val="005710EC"/>
    <w:rsid w:val="005723C0"/>
    <w:rsid w:val="005734CA"/>
    <w:rsid w:val="00573957"/>
    <w:rsid w:val="00573977"/>
    <w:rsid w:val="00574029"/>
    <w:rsid w:val="005745D8"/>
    <w:rsid w:val="00575535"/>
    <w:rsid w:val="0057584F"/>
    <w:rsid w:val="0058132A"/>
    <w:rsid w:val="00581997"/>
    <w:rsid w:val="00581CDA"/>
    <w:rsid w:val="00583E1D"/>
    <w:rsid w:val="0058535A"/>
    <w:rsid w:val="00585725"/>
    <w:rsid w:val="00586566"/>
    <w:rsid w:val="00587BB6"/>
    <w:rsid w:val="0059084A"/>
    <w:rsid w:val="005912E3"/>
    <w:rsid w:val="00592A7D"/>
    <w:rsid w:val="0059356C"/>
    <w:rsid w:val="00594B99"/>
    <w:rsid w:val="00596C73"/>
    <w:rsid w:val="00597B71"/>
    <w:rsid w:val="005A013F"/>
    <w:rsid w:val="005A1222"/>
    <w:rsid w:val="005A1844"/>
    <w:rsid w:val="005A1856"/>
    <w:rsid w:val="005A3B3C"/>
    <w:rsid w:val="005A4DDB"/>
    <w:rsid w:val="005A50EC"/>
    <w:rsid w:val="005A600F"/>
    <w:rsid w:val="005A6B73"/>
    <w:rsid w:val="005A6E73"/>
    <w:rsid w:val="005A7277"/>
    <w:rsid w:val="005B2800"/>
    <w:rsid w:val="005B2D89"/>
    <w:rsid w:val="005B3753"/>
    <w:rsid w:val="005B3CC5"/>
    <w:rsid w:val="005B71D3"/>
    <w:rsid w:val="005C0C9D"/>
    <w:rsid w:val="005C0D8A"/>
    <w:rsid w:val="005C185F"/>
    <w:rsid w:val="005C19BF"/>
    <w:rsid w:val="005C44B0"/>
    <w:rsid w:val="005C5C06"/>
    <w:rsid w:val="005C6B9A"/>
    <w:rsid w:val="005C6D1A"/>
    <w:rsid w:val="005C7F0C"/>
    <w:rsid w:val="005D1ADC"/>
    <w:rsid w:val="005D46FC"/>
    <w:rsid w:val="005E1720"/>
    <w:rsid w:val="005E1F5E"/>
    <w:rsid w:val="005E3B33"/>
    <w:rsid w:val="005E735C"/>
    <w:rsid w:val="005F02A1"/>
    <w:rsid w:val="005F2221"/>
    <w:rsid w:val="005F225B"/>
    <w:rsid w:val="005F2750"/>
    <w:rsid w:val="005F5FC8"/>
    <w:rsid w:val="005F6D36"/>
    <w:rsid w:val="005F7562"/>
    <w:rsid w:val="006006A9"/>
    <w:rsid w:val="00604645"/>
    <w:rsid w:val="00604BA5"/>
    <w:rsid w:val="006061E6"/>
    <w:rsid w:val="006079EC"/>
    <w:rsid w:val="00611978"/>
    <w:rsid w:val="00612071"/>
    <w:rsid w:val="00613106"/>
    <w:rsid w:val="006173AF"/>
    <w:rsid w:val="00621084"/>
    <w:rsid w:val="00630C5E"/>
    <w:rsid w:val="00631A7E"/>
    <w:rsid w:val="00631C5C"/>
    <w:rsid w:val="0063715B"/>
    <w:rsid w:val="006401E3"/>
    <w:rsid w:val="00641E43"/>
    <w:rsid w:val="0064342C"/>
    <w:rsid w:val="006435DA"/>
    <w:rsid w:val="00643940"/>
    <w:rsid w:val="00646356"/>
    <w:rsid w:val="0065014A"/>
    <w:rsid w:val="006505AD"/>
    <w:rsid w:val="00654660"/>
    <w:rsid w:val="00655E58"/>
    <w:rsid w:val="00657737"/>
    <w:rsid w:val="006602D0"/>
    <w:rsid w:val="006609B6"/>
    <w:rsid w:val="00661894"/>
    <w:rsid w:val="00662490"/>
    <w:rsid w:val="006639DC"/>
    <w:rsid w:val="0066468C"/>
    <w:rsid w:val="00666994"/>
    <w:rsid w:val="00670B47"/>
    <w:rsid w:val="0067291F"/>
    <w:rsid w:val="00673CC3"/>
    <w:rsid w:val="0067629F"/>
    <w:rsid w:val="00676E2A"/>
    <w:rsid w:val="00676E35"/>
    <w:rsid w:val="00677DBE"/>
    <w:rsid w:val="00677E0E"/>
    <w:rsid w:val="00682BBD"/>
    <w:rsid w:val="00682E4D"/>
    <w:rsid w:val="00683139"/>
    <w:rsid w:val="006863FD"/>
    <w:rsid w:val="00693E86"/>
    <w:rsid w:val="006A2AB2"/>
    <w:rsid w:val="006A2CA9"/>
    <w:rsid w:val="006A3E91"/>
    <w:rsid w:val="006A6647"/>
    <w:rsid w:val="006A7556"/>
    <w:rsid w:val="006B023A"/>
    <w:rsid w:val="006B228A"/>
    <w:rsid w:val="006B2523"/>
    <w:rsid w:val="006B39C5"/>
    <w:rsid w:val="006C1C5E"/>
    <w:rsid w:val="006C1CFD"/>
    <w:rsid w:val="006C246B"/>
    <w:rsid w:val="006C30FF"/>
    <w:rsid w:val="006C5735"/>
    <w:rsid w:val="006C5C56"/>
    <w:rsid w:val="006C7A14"/>
    <w:rsid w:val="006D14DC"/>
    <w:rsid w:val="006D32FC"/>
    <w:rsid w:val="006D3B6A"/>
    <w:rsid w:val="006D3FF7"/>
    <w:rsid w:val="006D4101"/>
    <w:rsid w:val="006D53E6"/>
    <w:rsid w:val="006D58C4"/>
    <w:rsid w:val="006E131B"/>
    <w:rsid w:val="006E1A79"/>
    <w:rsid w:val="006E5DBA"/>
    <w:rsid w:val="006E672B"/>
    <w:rsid w:val="006E69E0"/>
    <w:rsid w:val="006E778C"/>
    <w:rsid w:val="006E7EBF"/>
    <w:rsid w:val="006F01D7"/>
    <w:rsid w:val="006F0C5A"/>
    <w:rsid w:val="006F1966"/>
    <w:rsid w:val="006F2075"/>
    <w:rsid w:val="006F4822"/>
    <w:rsid w:val="006F5A4C"/>
    <w:rsid w:val="006F756B"/>
    <w:rsid w:val="00702693"/>
    <w:rsid w:val="007055DC"/>
    <w:rsid w:val="007062BC"/>
    <w:rsid w:val="00707AD2"/>
    <w:rsid w:val="00707D50"/>
    <w:rsid w:val="00710940"/>
    <w:rsid w:val="0071118B"/>
    <w:rsid w:val="007129CD"/>
    <w:rsid w:val="007143EE"/>
    <w:rsid w:val="00714B91"/>
    <w:rsid w:val="007159D3"/>
    <w:rsid w:val="00716647"/>
    <w:rsid w:val="007179F2"/>
    <w:rsid w:val="00717FFA"/>
    <w:rsid w:val="0072043B"/>
    <w:rsid w:val="007208C7"/>
    <w:rsid w:val="00723131"/>
    <w:rsid w:val="00724E8F"/>
    <w:rsid w:val="00730295"/>
    <w:rsid w:val="007313B5"/>
    <w:rsid w:val="00731A0C"/>
    <w:rsid w:val="0073349A"/>
    <w:rsid w:val="00735804"/>
    <w:rsid w:val="00735E98"/>
    <w:rsid w:val="00737208"/>
    <w:rsid w:val="0074687A"/>
    <w:rsid w:val="00747132"/>
    <w:rsid w:val="00750ABC"/>
    <w:rsid w:val="00750B7D"/>
    <w:rsid w:val="00750E81"/>
    <w:rsid w:val="00751008"/>
    <w:rsid w:val="00753F4A"/>
    <w:rsid w:val="00755490"/>
    <w:rsid w:val="00755551"/>
    <w:rsid w:val="007568F9"/>
    <w:rsid w:val="00757A96"/>
    <w:rsid w:val="00757FE0"/>
    <w:rsid w:val="00760EBC"/>
    <w:rsid w:val="00761E70"/>
    <w:rsid w:val="00762B7F"/>
    <w:rsid w:val="007638A2"/>
    <w:rsid w:val="0076393E"/>
    <w:rsid w:val="00764484"/>
    <w:rsid w:val="00765D40"/>
    <w:rsid w:val="0077013F"/>
    <w:rsid w:val="0077086E"/>
    <w:rsid w:val="007713D0"/>
    <w:rsid w:val="00771A63"/>
    <w:rsid w:val="0077223F"/>
    <w:rsid w:val="00773401"/>
    <w:rsid w:val="0077392B"/>
    <w:rsid w:val="007771EA"/>
    <w:rsid w:val="0078003D"/>
    <w:rsid w:val="00780051"/>
    <w:rsid w:val="00781C52"/>
    <w:rsid w:val="007824D8"/>
    <w:rsid w:val="0078277F"/>
    <w:rsid w:val="007861B6"/>
    <w:rsid w:val="00786454"/>
    <w:rsid w:val="007907C8"/>
    <w:rsid w:val="00791E20"/>
    <w:rsid w:val="00792093"/>
    <w:rsid w:val="007925BA"/>
    <w:rsid w:val="0079285E"/>
    <w:rsid w:val="007930B9"/>
    <w:rsid w:val="00795AC0"/>
    <w:rsid w:val="007962DA"/>
    <w:rsid w:val="00796661"/>
    <w:rsid w:val="00797768"/>
    <w:rsid w:val="007A0144"/>
    <w:rsid w:val="007A2F0D"/>
    <w:rsid w:val="007A3B10"/>
    <w:rsid w:val="007A45AB"/>
    <w:rsid w:val="007A564E"/>
    <w:rsid w:val="007A695D"/>
    <w:rsid w:val="007A6A23"/>
    <w:rsid w:val="007A6EFE"/>
    <w:rsid w:val="007A7428"/>
    <w:rsid w:val="007A7E3E"/>
    <w:rsid w:val="007B1CB6"/>
    <w:rsid w:val="007B1F83"/>
    <w:rsid w:val="007B2BB9"/>
    <w:rsid w:val="007B2CEB"/>
    <w:rsid w:val="007B73DB"/>
    <w:rsid w:val="007B7AB2"/>
    <w:rsid w:val="007C33D7"/>
    <w:rsid w:val="007C390A"/>
    <w:rsid w:val="007C5F0F"/>
    <w:rsid w:val="007C6149"/>
    <w:rsid w:val="007D12FF"/>
    <w:rsid w:val="007D293C"/>
    <w:rsid w:val="007D3210"/>
    <w:rsid w:val="007D5192"/>
    <w:rsid w:val="007D55F2"/>
    <w:rsid w:val="007D5606"/>
    <w:rsid w:val="007D6321"/>
    <w:rsid w:val="007E490A"/>
    <w:rsid w:val="007E4EA9"/>
    <w:rsid w:val="007E5CED"/>
    <w:rsid w:val="007E64B5"/>
    <w:rsid w:val="007E6B8E"/>
    <w:rsid w:val="007F0119"/>
    <w:rsid w:val="007F115A"/>
    <w:rsid w:val="007F12CE"/>
    <w:rsid w:val="007F1D67"/>
    <w:rsid w:val="007F2CC2"/>
    <w:rsid w:val="007F4F01"/>
    <w:rsid w:val="007F4F5A"/>
    <w:rsid w:val="007F5099"/>
    <w:rsid w:val="007F5D68"/>
    <w:rsid w:val="007F6978"/>
    <w:rsid w:val="007F6AD0"/>
    <w:rsid w:val="008004E9"/>
    <w:rsid w:val="00800640"/>
    <w:rsid w:val="008018C0"/>
    <w:rsid w:val="008028E6"/>
    <w:rsid w:val="00803557"/>
    <w:rsid w:val="008066FB"/>
    <w:rsid w:val="008068AC"/>
    <w:rsid w:val="00807F05"/>
    <w:rsid w:val="00811D50"/>
    <w:rsid w:val="00812EA0"/>
    <w:rsid w:val="008146D5"/>
    <w:rsid w:val="00815AFD"/>
    <w:rsid w:val="00815B69"/>
    <w:rsid w:val="0081636E"/>
    <w:rsid w:val="008179F8"/>
    <w:rsid w:val="00817FDD"/>
    <w:rsid w:val="00822CD8"/>
    <w:rsid w:val="008242E3"/>
    <w:rsid w:val="0082457E"/>
    <w:rsid w:val="00824583"/>
    <w:rsid w:val="0082539D"/>
    <w:rsid w:val="00825658"/>
    <w:rsid w:val="008301EC"/>
    <w:rsid w:val="008315D9"/>
    <w:rsid w:val="00832BB7"/>
    <w:rsid w:val="00832CD0"/>
    <w:rsid w:val="008337EC"/>
    <w:rsid w:val="00833E07"/>
    <w:rsid w:val="008356CC"/>
    <w:rsid w:val="00835B93"/>
    <w:rsid w:val="00836204"/>
    <w:rsid w:val="008372A4"/>
    <w:rsid w:val="0084026F"/>
    <w:rsid w:val="00840863"/>
    <w:rsid w:val="00843384"/>
    <w:rsid w:val="00843554"/>
    <w:rsid w:val="00843FAE"/>
    <w:rsid w:val="00844832"/>
    <w:rsid w:val="008506CF"/>
    <w:rsid w:val="00850B03"/>
    <w:rsid w:val="00851369"/>
    <w:rsid w:val="00853234"/>
    <w:rsid w:val="008534E9"/>
    <w:rsid w:val="008541CF"/>
    <w:rsid w:val="008557F3"/>
    <w:rsid w:val="00861276"/>
    <w:rsid w:val="00863CB6"/>
    <w:rsid w:val="0086552A"/>
    <w:rsid w:val="00865C12"/>
    <w:rsid w:val="00866AED"/>
    <w:rsid w:val="0086789F"/>
    <w:rsid w:val="00870B78"/>
    <w:rsid w:val="00870FA7"/>
    <w:rsid w:val="008727B1"/>
    <w:rsid w:val="008743BD"/>
    <w:rsid w:val="0087628D"/>
    <w:rsid w:val="00877461"/>
    <w:rsid w:val="00877BB0"/>
    <w:rsid w:val="00880763"/>
    <w:rsid w:val="00881EB2"/>
    <w:rsid w:val="00883AE0"/>
    <w:rsid w:val="00885A41"/>
    <w:rsid w:val="0088602A"/>
    <w:rsid w:val="00886A38"/>
    <w:rsid w:val="00890071"/>
    <w:rsid w:val="00890279"/>
    <w:rsid w:val="00890C5D"/>
    <w:rsid w:val="00893552"/>
    <w:rsid w:val="008A2A76"/>
    <w:rsid w:val="008A6FC1"/>
    <w:rsid w:val="008A7032"/>
    <w:rsid w:val="008A7162"/>
    <w:rsid w:val="008B1DAB"/>
    <w:rsid w:val="008B2099"/>
    <w:rsid w:val="008B468B"/>
    <w:rsid w:val="008B674D"/>
    <w:rsid w:val="008B67C5"/>
    <w:rsid w:val="008B6B6D"/>
    <w:rsid w:val="008B74B3"/>
    <w:rsid w:val="008B7C5F"/>
    <w:rsid w:val="008C0397"/>
    <w:rsid w:val="008C152A"/>
    <w:rsid w:val="008C1B9A"/>
    <w:rsid w:val="008C22BE"/>
    <w:rsid w:val="008C40F8"/>
    <w:rsid w:val="008C7C05"/>
    <w:rsid w:val="008D2176"/>
    <w:rsid w:val="008D2239"/>
    <w:rsid w:val="008D2B81"/>
    <w:rsid w:val="008D37FA"/>
    <w:rsid w:val="008D4C14"/>
    <w:rsid w:val="008D5E68"/>
    <w:rsid w:val="008D71BC"/>
    <w:rsid w:val="008D7862"/>
    <w:rsid w:val="008E1BC2"/>
    <w:rsid w:val="008E2552"/>
    <w:rsid w:val="008E4593"/>
    <w:rsid w:val="008E5A05"/>
    <w:rsid w:val="008E5BFF"/>
    <w:rsid w:val="008E69D7"/>
    <w:rsid w:val="008E6F73"/>
    <w:rsid w:val="008F047E"/>
    <w:rsid w:val="008F20A3"/>
    <w:rsid w:val="008F2E0C"/>
    <w:rsid w:val="008F5A49"/>
    <w:rsid w:val="008F7BB8"/>
    <w:rsid w:val="009024BA"/>
    <w:rsid w:val="00902584"/>
    <w:rsid w:val="0090465F"/>
    <w:rsid w:val="009048C6"/>
    <w:rsid w:val="00904D87"/>
    <w:rsid w:val="009061DA"/>
    <w:rsid w:val="009068F3"/>
    <w:rsid w:val="009071A1"/>
    <w:rsid w:val="0090754E"/>
    <w:rsid w:val="0091063B"/>
    <w:rsid w:val="00910CA0"/>
    <w:rsid w:val="009110D2"/>
    <w:rsid w:val="00911624"/>
    <w:rsid w:val="00913363"/>
    <w:rsid w:val="009135A9"/>
    <w:rsid w:val="009147A8"/>
    <w:rsid w:val="00914A43"/>
    <w:rsid w:val="00916FDE"/>
    <w:rsid w:val="00920E98"/>
    <w:rsid w:val="00922AA1"/>
    <w:rsid w:val="00922E63"/>
    <w:rsid w:val="009239B1"/>
    <w:rsid w:val="009254B8"/>
    <w:rsid w:val="0092574E"/>
    <w:rsid w:val="009276D6"/>
    <w:rsid w:val="00930BBD"/>
    <w:rsid w:val="00931794"/>
    <w:rsid w:val="009318EF"/>
    <w:rsid w:val="0093539C"/>
    <w:rsid w:val="00935E4A"/>
    <w:rsid w:val="009364FA"/>
    <w:rsid w:val="0093743B"/>
    <w:rsid w:val="00937DCE"/>
    <w:rsid w:val="00941957"/>
    <w:rsid w:val="009422E5"/>
    <w:rsid w:val="00942E0C"/>
    <w:rsid w:val="00943001"/>
    <w:rsid w:val="00947619"/>
    <w:rsid w:val="00951242"/>
    <w:rsid w:val="00951578"/>
    <w:rsid w:val="00951C8D"/>
    <w:rsid w:val="00952782"/>
    <w:rsid w:val="00952C89"/>
    <w:rsid w:val="00953623"/>
    <w:rsid w:val="00954E9D"/>
    <w:rsid w:val="009606E2"/>
    <w:rsid w:val="00960B62"/>
    <w:rsid w:val="009629B9"/>
    <w:rsid w:val="009634A8"/>
    <w:rsid w:val="009636AE"/>
    <w:rsid w:val="00965567"/>
    <w:rsid w:val="009656CB"/>
    <w:rsid w:val="0097536C"/>
    <w:rsid w:val="009754FF"/>
    <w:rsid w:val="009813AD"/>
    <w:rsid w:val="00986B4B"/>
    <w:rsid w:val="009923F6"/>
    <w:rsid w:val="0099498F"/>
    <w:rsid w:val="00995DC0"/>
    <w:rsid w:val="009964C8"/>
    <w:rsid w:val="00996C63"/>
    <w:rsid w:val="00997E75"/>
    <w:rsid w:val="009A471F"/>
    <w:rsid w:val="009A5B0C"/>
    <w:rsid w:val="009A5DC1"/>
    <w:rsid w:val="009A68D1"/>
    <w:rsid w:val="009A7968"/>
    <w:rsid w:val="009B094D"/>
    <w:rsid w:val="009B2C2B"/>
    <w:rsid w:val="009B37EA"/>
    <w:rsid w:val="009B45FA"/>
    <w:rsid w:val="009B4A08"/>
    <w:rsid w:val="009B5321"/>
    <w:rsid w:val="009B76FB"/>
    <w:rsid w:val="009B7838"/>
    <w:rsid w:val="009C026E"/>
    <w:rsid w:val="009C0B7A"/>
    <w:rsid w:val="009C1FFD"/>
    <w:rsid w:val="009C24D4"/>
    <w:rsid w:val="009C696B"/>
    <w:rsid w:val="009D02B4"/>
    <w:rsid w:val="009D1190"/>
    <w:rsid w:val="009D2BD4"/>
    <w:rsid w:val="009D660F"/>
    <w:rsid w:val="009E0224"/>
    <w:rsid w:val="009E0DA9"/>
    <w:rsid w:val="009E18F1"/>
    <w:rsid w:val="009E291F"/>
    <w:rsid w:val="009E4F90"/>
    <w:rsid w:val="009E5E87"/>
    <w:rsid w:val="009F09F1"/>
    <w:rsid w:val="009F1238"/>
    <w:rsid w:val="009F216B"/>
    <w:rsid w:val="009F3B6A"/>
    <w:rsid w:val="009F4CC2"/>
    <w:rsid w:val="009F52F9"/>
    <w:rsid w:val="00A011C1"/>
    <w:rsid w:val="00A012EE"/>
    <w:rsid w:val="00A045E0"/>
    <w:rsid w:val="00A06E3F"/>
    <w:rsid w:val="00A07FC7"/>
    <w:rsid w:val="00A10B9E"/>
    <w:rsid w:val="00A117D4"/>
    <w:rsid w:val="00A137D6"/>
    <w:rsid w:val="00A1388B"/>
    <w:rsid w:val="00A13E2F"/>
    <w:rsid w:val="00A141C7"/>
    <w:rsid w:val="00A171D6"/>
    <w:rsid w:val="00A23D6C"/>
    <w:rsid w:val="00A24EB9"/>
    <w:rsid w:val="00A2543C"/>
    <w:rsid w:val="00A2642A"/>
    <w:rsid w:val="00A26B87"/>
    <w:rsid w:val="00A26D0A"/>
    <w:rsid w:val="00A2745B"/>
    <w:rsid w:val="00A27740"/>
    <w:rsid w:val="00A27C60"/>
    <w:rsid w:val="00A30909"/>
    <w:rsid w:val="00A32C2D"/>
    <w:rsid w:val="00A333F8"/>
    <w:rsid w:val="00A3351C"/>
    <w:rsid w:val="00A34B27"/>
    <w:rsid w:val="00A3516C"/>
    <w:rsid w:val="00A352AD"/>
    <w:rsid w:val="00A35686"/>
    <w:rsid w:val="00A37654"/>
    <w:rsid w:val="00A42A05"/>
    <w:rsid w:val="00A47E14"/>
    <w:rsid w:val="00A50259"/>
    <w:rsid w:val="00A50E56"/>
    <w:rsid w:val="00A60D53"/>
    <w:rsid w:val="00A61FD4"/>
    <w:rsid w:val="00A629C2"/>
    <w:rsid w:val="00A63EB7"/>
    <w:rsid w:val="00A64154"/>
    <w:rsid w:val="00A64560"/>
    <w:rsid w:val="00A658FA"/>
    <w:rsid w:val="00A664C8"/>
    <w:rsid w:val="00A726B9"/>
    <w:rsid w:val="00A72802"/>
    <w:rsid w:val="00A74F56"/>
    <w:rsid w:val="00A77620"/>
    <w:rsid w:val="00A77D03"/>
    <w:rsid w:val="00A809CB"/>
    <w:rsid w:val="00A80BAC"/>
    <w:rsid w:val="00A80F73"/>
    <w:rsid w:val="00A81B09"/>
    <w:rsid w:val="00A82168"/>
    <w:rsid w:val="00A823C7"/>
    <w:rsid w:val="00A832BA"/>
    <w:rsid w:val="00A850C2"/>
    <w:rsid w:val="00A86AD1"/>
    <w:rsid w:val="00A91171"/>
    <w:rsid w:val="00A91953"/>
    <w:rsid w:val="00A92A7B"/>
    <w:rsid w:val="00AA343A"/>
    <w:rsid w:val="00AA4317"/>
    <w:rsid w:val="00AA5A5B"/>
    <w:rsid w:val="00AA755B"/>
    <w:rsid w:val="00AA7605"/>
    <w:rsid w:val="00AA77CF"/>
    <w:rsid w:val="00AB4FC4"/>
    <w:rsid w:val="00AB6847"/>
    <w:rsid w:val="00AC148F"/>
    <w:rsid w:val="00AC16FD"/>
    <w:rsid w:val="00AC2B81"/>
    <w:rsid w:val="00AC3282"/>
    <w:rsid w:val="00AC41BA"/>
    <w:rsid w:val="00AC7191"/>
    <w:rsid w:val="00AC7E8D"/>
    <w:rsid w:val="00AD3489"/>
    <w:rsid w:val="00AD4D05"/>
    <w:rsid w:val="00AD5A6A"/>
    <w:rsid w:val="00AE2AFA"/>
    <w:rsid w:val="00AE2B37"/>
    <w:rsid w:val="00AE3B19"/>
    <w:rsid w:val="00AF14A6"/>
    <w:rsid w:val="00AF1B3A"/>
    <w:rsid w:val="00AF2446"/>
    <w:rsid w:val="00AF3D4D"/>
    <w:rsid w:val="00AF41E0"/>
    <w:rsid w:val="00B01537"/>
    <w:rsid w:val="00B01B43"/>
    <w:rsid w:val="00B03EA7"/>
    <w:rsid w:val="00B0495A"/>
    <w:rsid w:val="00B0593F"/>
    <w:rsid w:val="00B0694E"/>
    <w:rsid w:val="00B111A6"/>
    <w:rsid w:val="00B14058"/>
    <w:rsid w:val="00B16D3D"/>
    <w:rsid w:val="00B214F9"/>
    <w:rsid w:val="00B21856"/>
    <w:rsid w:val="00B23D30"/>
    <w:rsid w:val="00B24648"/>
    <w:rsid w:val="00B24C4B"/>
    <w:rsid w:val="00B25A81"/>
    <w:rsid w:val="00B2612A"/>
    <w:rsid w:val="00B32062"/>
    <w:rsid w:val="00B32AA0"/>
    <w:rsid w:val="00B34219"/>
    <w:rsid w:val="00B35E4C"/>
    <w:rsid w:val="00B40AB9"/>
    <w:rsid w:val="00B40B4D"/>
    <w:rsid w:val="00B40EF8"/>
    <w:rsid w:val="00B4151F"/>
    <w:rsid w:val="00B44B99"/>
    <w:rsid w:val="00B452FA"/>
    <w:rsid w:val="00B453AA"/>
    <w:rsid w:val="00B51E82"/>
    <w:rsid w:val="00B52311"/>
    <w:rsid w:val="00B55B8A"/>
    <w:rsid w:val="00B56EE3"/>
    <w:rsid w:val="00B638EA"/>
    <w:rsid w:val="00B63C62"/>
    <w:rsid w:val="00B647C4"/>
    <w:rsid w:val="00B648C4"/>
    <w:rsid w:val="00B718E5"/>
    <w:rsid w:val="00B71E97"/>
    <w:rsid w:val="00B73A60"/>
    <w:rsid w:val="00B73E5D"/>
    <w:rsid w:val="00B76FFE"/>
    <w:rsid w:val="00B80069"/>
    <w:rsid w:val="00B80567"/>
    <w:rsid w:val="00B82644"/>
    <w:rsid w:val="00B853B8"/>
    <w:rsid w:val="00B85D03"/>
    <w:rsid w:val="00B90343"/>
    <w:rsid w:val="00B93F38"/>
    <w:rsid w:val="00B94E86"/>
    <w:rsid w:val="00B95014"/>
    <w:rsid w:val="00B95BE9"/>
    <w:rsid w:val="00B978A7"/>
    <w:rsid w:val="00B97F01"/>
    <w:rsid w:val="00BA19E2"/>
    <w:rsid w:val="00BA1D3E"/>
    <w:rsid w:val="00BA3595"/>
    <w:rsid w:val="00BA39BC"/>
    <w:rsid w:val="00BA3B3D"/>
    <w:rsid w:val="00BA4CD0"/>
    <w:rsid w:val="00BA56FF"/>
    <w:rsid w:val="00BA6A34"/>
    <w:rsid w:val="00BA6ED4"/>
    <w:rsid w:val="00BA7817"/>
    <w:rsid w:val="00BB0354"/>
    <w:rsid w:val="00BB08EA"/>
    <w:rsid w:val="00BB1563"/>
    <w:rsid w:val="00BB2BE4"/>
    <w:rsid w:val="00BB36EA"/>
    <w:rsid w:val="00BB48B1"/>
    <w:rsid w:val="00BB56E8"/>
    <w:rsid w:val="00BB7F80"/>
    <w:rsid w:val="00BC10D5"/>
    <w:rsid w:val="00BC12BD"/>
    <w:rsid w:val="00BC1763"/>
    <w:rsid w:val="00BC4669"/>
    <w:rsid w:val="00BC4E7F"/>
    <w:rsid w:val="00BC7711"/>
    <w:rsid w:val="00BC7B50"/>
    <w:rsid w:val="00BD0189"/>
    <w:rsid w:val="00BD256C"/>
    <w:rsid w:val="00BD4675"/>
    <w:rsid w:val="00BD5B1F"/>
    <w:rsid w:val="00BD7EA4"/>
    <w:rsid w:val="00BE315A"/>
    <w:rsid w:val="00BE55CF"/>
    <w:rsid w:val="00BF1645"/>
    <w:rsid w:val="00BF326E"/>
    <w:rsid w:val="00BF343C"/>
    <w:rsid w:val="00BF44A6"/>
    <w:rsid w:val="00BF7DD9"/>
    <w:rsid w:val="00BF7ED5"/>
    <w:rsid w:val="00C006DF"/>
    <w:rsid w:val="00C01D57"/>
    <w:rsid w:val="00C025DF"/>
    <w:rsid w:val="00C07C86"/>
    <w:rsid w:val="00C109BA"/>
    <w:rsid w:val="00C1305E"/>
    <w:rsid w:val="00C134E3"/>
    <w:rsid w:val="00C14AC5"/>
    <w:rsid w:val="00C1553C"/>
    <w:rsid w:val="00C15B24"/>
    <w:rsid w:val="00C16167"/>
    <w:rsid w:val="00C16E1D"/>
    <w:rsid w:val="00C172FA"/>
    <w:rsid w:val="00C17BE9"/>
    <w:rsid w:val="00C17E03"/>
    <w:rsid w:val="00C20CCF"/>
    <w:rsid w:val="00C21F4E"/>
    <w:rsid w:val="00C2797A"/>
    <w:rsid w:val="00C31E5C"/>
    <w:rsid w:val="00C31FF2"/>
    <w:rsid w:val="00C32BEA"/>
    <w:rsid w:val="00C34EBE"/>
    <w:rsid w:val="00C364F8"/>
    <w:rsid w:val="00C36646"/>
    <w:rsid w:val="00C377FE"/>
    <w:rsid w:val="00C401A2"/>
    <w:rsid w:val="00C40600"/>
    <w:rsid w:val="00C407C0"/>
    <w:rsid w:val="00C40A7A"/>
    <w:rsid w:val="00C42D16"/>
    <w:rsid w:val="00C45388"/>
    <w:rsid w:val="00C47AF1"/>
    <w:rsid w:val="00C50B47"/>
    <w:rsid w:val="00C50E18"/>
    <w:rsid w:val="00C53A13"/>
    <w:rsid w:val="00C54EA7"/>
    <w:rsid w:val="00C5518A"/>
    <w:rsid w:val="00C6036F"/>
    <w:rsid w:val="00C61678"/>
    <w:rsid w:val="00C62250"/>
    <w:rsid w:val="00C628D1"/>
    <w:rsid w:val="00C63607"/>
    <w:rsid w:val="00C669DD"/>
    <w:rsid w:val="00C67790"/>
    <w:rsid w:val="00C71ABA"/>
    <w:rsid w:val="00C72FDA"/>
    <w:rsid w:val="00C74A0C"/>
    <w:rsid w:val="00C76434"/>
    <w:rsid w:val="00C76AED"/>
    <w:rsid w:val="00C812E7"/>
    <w:rsid w:val="00C81E64"/>
    <w:rsid w:val="00C82339"/>
    <w:rsid w:val="00C83153"/>
    <w:rsid w:val="00C84C77"/>
    <w:rsid w:val="00C86C5A"/>
    <w:rsid w:val="00C87C34"/>
    <w:rsid w:val="00C90924"/>
    <w:rsid w:val="00C91BBD"/>
    <w:rsid w:val="00C94ACB"/>
    <w:rsid w:val="00C95D16"/>
    <w:rsid w:val="00C96225"/>
    <w:rsid w:val="00C970A6"/>
    <w:rsid w:val="00C97E7F"/>
    <w:rsid w:val="00CA066B"/>
    <w:rsid w:val="00CA08A6"/>
    <w:rsid w:val="00CA0B3E"/>
    <w:rsid w:val="00CA1A43"/>
    <w:rsid w:val="00CA1DE9"/>
    <w:rsid w:val="00CA4BE4"/>
    <w:rsid w:val="00CB2B8C"/>
    <w:rsid w:val="00CB3990"/>
    <w:rsid w:val="00CB49AC"/>
    <w:rsid w:val="00CB5E1F"/>
    <w:rsid w:val="00CB7861"/>
    <w:rsid w:val="00CC0BB3"/>
    <w:rsid w:val="00CC174E"/>
    <w:rsid w:val="00CC4111"/>
    <w:rsid w:val="00CC60BD"/>
    <w:rsid w:val="00CD0FB8"/>
    <w:rsid w:val="00CD4D2A"/>
    <w:rsid w:val="00CE420F"/>
    <w:rsid w:val="00CE4C59"/>
    <w:rsid w:val="00CE5563"/>
    <w:rsid w:val="00CE56B6"/>
    <w:rsid w:val="00CE627A"/>
    <w:rsid w:val="00CE65B5"/>
    <w:rsid w:val="00CF0BC1"/>
    <w:rsid w:val="00CF0C01"/>
    <w:rsid w:val="00CF0E28"/>
    <w:rsid w:val="00CF1171"/>
    <w:rsid w:val="00CF13EE"/>
    <w:rsid w:val="00CF1C31"/>
    <w:rsid w:val="00CF2274"/>
    <w:rsid w:val="00CF25B5"/>
    <w:rsid w:val="00CF3559"/>
    <w:rsid w:val="00CF6638"/>
    <w:rsid w:val="00CF6B7E"/>
    <w:rsid w:val="00D0021C"/>
    <w:rsid w:val="00D00DC5"/>
    <w:rsid w:val="00D03E7C"/>
    <w:rsid w:val="00D043CE"/>
    <w:rsid w:val="00D05DBF"/>
    <w:rsid w:val="00D064C4"/>
    <w:rsid w:val="00D10B7A"/>
    <w:rsid w:val="00D12CFA"/>
    <w:rsid w:val="00D214C1"/>
    <w:rsid w:val="00D2461D"/>
    <w:rsid w:val="00D261A1"/>
    <w:rsid w:val="00D27C5D"/>
    <w:rsid w:val="00D30999"/>
    <w:rsid w:val="00D310E3"/>
    <w:rsid w:val="00D3198F"/>
    <w:rsid w:val="00D32132"/>
    <w:rsid w:val="00D34EAC"/>
    <w:rsid w:val="00D35BFD"/>
    <w:rsid w:val="00D35C2F"/>
    <w:rsid w:val="00D374B0"/>
    <w:rsid w:val="00D40DF8"/>
    <w:rsid w:val="00D41CE3"/>
    <w:rsid w:val="00D45F5C"/>
    <w:rsid w:val="00D46FDD"/>
    <w:rsid w:val="00D47BC9"/>
    <w:rsid w:val="00D50DEB"/>
    <w:rsid w:val="00D546AA"/>
    <w:rsid w:val="00D574CF"/>
    <w:rsid w:val="00D60499"/>
    <w:rsid w:val="00D62043"/>
    <w:rsid w:val="00D6255D"/>
    <w:rsid w:val="00D6279D"/>
    <w:rsid w:val="00D62F68"/>
    <w:rsid w:val="00D63236"/>
    <w:rsid w:val="00D64AB3"/>
    <w:rsid w:val="00D6596F"/>
    <w:rsid w:val="00D66E71"/>
    <w:rsid w:val="00D70446"/>
    <w:rsid w:val="00D741C9"/>
    <w:rsid w:val="00D74461"/>
    <w:rsid w:val="00D75DC7"/>
    <w:rsid w:val="00D812F9"/>
    <w:rsid w:val="00D8188B"/>
    <w:rsid w:val="00D8373D"/>
    <w:rsid w:val="00D83D39"/>
    <w:rsid w:val="00D843BE"/>
    <w:rsid w:val="00D845DC"/>
    <w:rsid w:val="00D85C0D"/>
    <w:rsid w:val="00D870E8"/>
    <w:rsid w:val="00D91A14"/>
    <w:rsid w:val="00D91AC9"/>
    <w:rsid w:val="00D93123"/>
    <w:rsid w:val="00D93D26"/>
    <w:rsid w:val="00D94464"/>
    <w:rsid w:val="00D95887"/>
    <w:rsid w:val="00D9690C"/>
    <w:rsid w:val="00D97C08"/>
    <w:rsid w:val="00DA1601"/>
    <w:rsid w:val="00DB0358"/>
    <w:rsid w:val="00DB1281"/>
    <w:rsid w:val="00DB3103"/>
    <w:rsid w:val="00DB3E83"/>
    <w:rsid w:val="00DB50DD"/>
    <w:rsid w:val="00DB57C6"/>
    <w:rsid w:val="00DC0185"/>
    <w:rsid w:val="00DC01A1"/>
    <w:rsid w:val="00DC060A"/>
    <w:rsid w:val="00DC135D"/>
    <w:rsid w:val="00DC4DE6"/>
    <w:rsid w:val="00DC5060"/>
    <w:rsid w:val="00DD1578"/>
    <w:rsid w:val="00DD21AA"/>
    <w:rsid w:val="00DD4E1D"/>
    <w:rsid w:val="00DD524A"/>
    <w:rsid w:val="00DD5A78"/>
    <w:rsid w:val="00DE249C"/>
    <w:rsid w:val="00DE4022"/>
    <w:rsid w:val="00DE41FC"/>
    <w:rsid w:val="00DE65D5"/>
    <w:rsid w:val="00DE6A69"/>
    <w:rsid w:val="00DE70B8"/>
    <w:rsid w:val="00DE76B3"/>
    <w:rsid w:val="00DF1433"/>
    <w:rsid w:val="00DF22AD"/>
    <w:rsid w:val="00DF3232"/>
    <w:rsid w:val="00DF4DFA"/>
    <w:rsid w:val="00DF4E1A"/>
    <w:rsid w:val="00DF60ED"/>
    <w:rsid w:val="00DF6BD9"/>
    <w:rsid w:val="00DF7F2B"/>
    <w:rsid w:val="00E00772"/>
    <w:rsid w:val="00E0164E"/>
    <w:rsid w:val="00E02B7D"/>
    <w:rsid w:val="00E02C9B"/>
    <w:rsid w:val="00E05901"/>
    <w:rsid w:val="00E0693C"/>
    <w:rsid w:val="00E111FE"/>
    <w:rsid w:val="00E11B07"/>
    <w:rsid w:val="00E11D00"/>
    <w:rsid w:val="00E123F6"/>
    <w:rsid w:val="00E12D85"/>
    <w:rsid w:val="00E1515C"/>
    <w:rsid w:val="00E17060"/>
    <w:rsid w:val="00E215EE"/>
    <w:rsid w:val="00E24B04"/>
    <w:rsid w:val="00E2521E"/>
    <w:rsid w:val="00E26227"/>
    <w:rsid w:val="00E310FC"/>
    <w:rsid w:val="00E31FFB"/>
    <w:rsid w:val="00E35730"/>
    <w:rsid w:val="00E35B8F"/>
    <w:rsid w:val="00E373A1"/>
    <w:rsid w:val="00E37918"/>
    <w:rsid w:val="00E37D39"/>
    <w:rsid w:val="00E403D6"/>
    <w:rsid w:val="00E40528"/>
    <w:rsid w:val="00E40D1C"/>
    <w:rsid w:val="00E41E47"/>
    <w:rsid w:val="00E42F04"/>
    <w:rsid w:val="00E43BFC"/>
    <w:rsid w:val="00E46839"/>
    <w:rsid w:val="00E50E87"/>
    <w:rsid w:val="00E544DB"/>
    <w:rsid w:val="00E57CB3"/>
    <w:rsid w:val="00E60F3B"/>
    <w:rsid w:val="00E6161F"/>
    <w:rsid w:val="00E62C05"/>
    <w:rsid w:val="00E63A0B"/>
    <w:rsid w:val="00E67ADB"/>
    <w:rsid w:val="00E67B1F"/>
    <w:rsid w:val="00E73DB2"/>
    <w:rsid w:val="00E744AF"/>
    <w:rsid w:val="00E747DD"/>
    <w:rsid w:val="00E81D83"/>
    <w:rsid w:val="00E82616"/>
    <w:rsid w:val="00E8531C"/>
    <w:rsid w:val="00E8536D"/>
    <w:rsid w:val="00E85682"/>
    <w:rsid w:val="00E8688B"/>
    <w:rsid w:val="00E924C7"/>
    <w:rsid w:val="00E92CE6"/>
    <w:rsid w:val="00E93489"/>
    <w:rsid w:val="00E93D6E"/>
    <w:rsid w:val="00E93DC4"/>
    <w:rsid w:val="00E94890"/>
    <w:rsid w:val="00E97713"/>
    <w:rsid w:val="00E97C17"/>
    <w:rsid w:val="00EA02BF"/>
    <w:rsid w:val="00EA0C93"/>
    <w:rsid w:val="00EA31E1"/>
    <w:rsid w:val="00EA4183"/>
    <w:rsid w:val="00EA4426"/>
    <w:rsid w:val="00EA7C74"/>
    <w:rsid w:val="00EA7F4C"/>
    <w:rsid w:val="00EB3286"/>
    <w:rsid w:val="00EB59FA"/>
    <w:rsid w:val="00EB7B39"/>
    <w:rsid w:val="00EC1A88"/>
    <w:rsid w:val="00EC4610"/>
    <w:rsid w:val="00EC5389"/>
    <w:rsid w:val="00EC61C9"/>
    <w:rsid w:val="00EC719D"/>
    <w:rsid w:val="00EC7D1F"/>
    <w:rsid w:val="00ED1082"/>
    <w:rsid w:val="00ED2913"/>
    <w:rsid w:val="00ED2DCC"/>
    <w:rsid w:val="00ED4F61"/>
    <w:rsid w:val="00ED512D"/>
    <w:rsid w:val="00ED53A8"/>
    <w:rsid w:val="00ED5E49"/>
    <w:rsid w:val="00ED6862"/>
    <w:rsid w:val="00EE1858"/>
    <w:rsid w:val="00EE2EFB"/>
    <w:rsid w:val="00EE32A0"/>
    <w:rsid w:val="00EE3EBC"/>
    <w:rsid w:val="00EE44C2"/>
    <w:rsid w:val="00EE4D96"/>
    <w:rsid w:val="00EE5CF3"/>
    <w:rsid w:val="00EE65D5"/>
    <w:rsid w:val="00EF132E"/>
    <w:rsid w:val="00EF2B35"/>
    <w:rsid w:val="00EF3982"/>
    <w:rsid w:val="00EF4A8E"/>
    <w:rsid w:val="00EF6E1D"/>
    <w:rsid w:val="00EF76A8"/>
    <w:rsid w:val="00EF77A4"/>
    <w:rsid w:val="00F0048D"/>
    <w:rsid w:val="00F012D9"/>
    <w:rsid w:val="00F02E74"/>
    <w:rsid w:val="00F03392"/>
    <w:rsid w:val="00F05C1C"/>
    <w:rsid w:val="00F06519"/>
    <w:rsid w:val="00F07E0F"/>
    <w:rsid w:val="00F11D2B"/>
    <w:rsid w:val="00F14156"/>
    <w:rsid w:val="00F142D2"/>
    <w:rsid w:val="00F14D04"/>
    <w:rsid w:val="00F173C0"/>
    <w:rsid w:val="00F17DEB"/>
    <w:rsid w:val="00F222A7"/>
    <w:rsid w:val="00F259CA"/>
    <w:rsid w:val="00F27E38"/>
    <w:rsid w:val="00F3013C"/>
    <w:rsid w:val="00F31815"/>
    <w:rsid w:val="00F3182E"/>
    <w:rsid w:val="00F319F6"/>
    <w:rsid w:val="00F32725"/>
    <w:rsid w:val="00F32769"/>
    <w:rsid w:val="00F34B6B"/>
    <w:rsid w:val="00F36101"/>
    <w:rsid w:val="00F363DA"/>
    <w:rsid w:val="00F3739A"/>
    <w:rsid w:val="00F4148E"/>
    <w:rsid w:val="00F423EA"/>
    <w:rsid w:val="00F425F5"/>
    <w:rsid w:val="00F42B05"/>
    <w:rsid w:val="00F42E8F"/>
    <w:rsid w:val="00F43940"/>
    <w:rsid w:val="00F445D2"/>
    <w:rsid w:val="00F4493D"/>
    <w:rsid w:val="00F44E1D"/>
    <w:rsid w:val="00F47234"/>
    <w:rsid w:val="00F47381"/>
    <w:rsid w:val="00F474C0"/>
    <w:rsid w:val="00F50950"/>
    <w:rsid w:val="00F56EC0"/>
    <w:rsid w:val="00F57D67"/>
    <w:rsid w:val="00F60DD8"/>
    <w:rsid w:val="00F61835"/>
    <w:rsid w:val="00F63BDF"/>
    <w:rsid w:val="00F642B1"/>
    <w:rsid w:val="00F6451D"/>
    <w:rsid w:val="00F6572D"/>
    <w:rsid w:val="00F670F8"/>
    <w:rsid w:val="00F70E7C"/>
    <w:rsid w:val="00F722FC"/>
    <w:rsid w:val="00F737E5"/>
    <w:rsid w:val="00F73833"/>
    <w:rsid w:val="00F75033"/>
    <w:rsid w:val="00F75B7F"/>
    <w:rsid w:val="00F80306"/>
    <w:rsid w:val="00F81530"/>
    <w:rsid w:val="00F8205B"/>
    <w:rsid w:val="00F82E9E"/>
    <w:rsid w:val="00F835F9"/>
    <w:rsid w:val="00F83994"/>
    <w:rsid w:val="00F83AFC"/>
    <w:rsid w:val="00F84739"/>
    <w:rsid w:val="00F84781"/>
    <w:rsid w:val="00F864E1"/>
    <w:rsid w:val="00F96228"/>
    <w:rsid w:val="00F97CDB"/>
    <w:rsid w:val="00FA0844"/>
    <w:rsid w:val="00FA2462"/>
    <w:rsid w:val="00FA25BB"/>
    <w:rsid w:val="00FA319A"/>
    <w:rsid w:val="00FA3702"/>
    <w:rsid w:val="00FA48B7"/>
    <w:rsid w:val="00FA513A"/>
    <w:rsid w:val="00FA6385"/>
    <w:rsid w:val="00FB025C"/>
    <w:rsid w:val="00FB454E"/>
    <w:rsid w:val="00FB6F1F"/>
    <w:rsid w:val="00FC13AB"/>
    <w:rsid w:val="00FC359B"/>
    <w:rsid w:val="00FC5496"/>
    <w:rsid w:val="00FD03E7"/>
    <w:rsid w:val="00FD2CE4"/>
    <w:rsid w:val="00FD340F"/>
    <w:rsid w:val="00FD4747"/>
    <w:rsid w:val="00FD5736"/>
    <w:rsid w:val="00FD642B"/>
    <w:rsid w:val="00FE04D2"/>
    <w:rsid w:val="00FE3A16"/>
    <w:rsid w:val="00FE5782"/>
    <w:rsid w:val="00FE5E10"/>
    <w:rsid w:val="00FE79E6"/>
    <w:rsid w:val="00FF0424"/>
    <w:rsid w:val="00FF1C5B"/>
    <w:rsid w:val="00FF4284"/>
    <w:rsid w:val="00FF5632"/>
    <w:rsid w:val="00FF64DD"/>
    <w:rsid w:val="00FF768C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C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BB2B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B2BE4"/>
    <w:rPr>
      <w:rFonts w:ascii="Arial" w:hAnsi="Arial" w:cs="Arial"/>
    </w:rPr>
  </w:style>
  <w:style w:type="character" w:customStyle="1" w:styleId="FontStyle33">
    <w:name w:val="Font Style33"/>
    <w:uiPriority w:val="99"/>
    <w:qFormat/>
    <w:rsid w:val="000170B2"/>
    <w:rPr>
      <w:rFonts w:ascii="Times New Roman" w:hAnsi="Times New Roman" w:cs="Times New Roman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99498F"/>
    <w:rPr>
      <w:sz w:val="16"/>
      <w:szCs w:val="16"/>
    </w:rPr>
  </w:style>
  <w:style w:type="paragraph" w:styleId="afd">
    <w:name w:val="annotation text"/>
    <w:basedOn w:val="a"/>
    <w:link w:val="18"/>
    <w:uiPriority w:val="99"/>
    <w:semiHidden/>
    <w:unhideWhenUsed/>
    <w:rsid w:val="0099498F"/>
    <w:rPr>
      <w:sz w:val="20"/>
      <w:szCs w:val="20"/>
    </w:rPr>
  </w:style>
  <w:style w:type="character" w:customStyle="1" w:styleId="18">
    <w:name w:val="Текст примечания Знак1"/>
    <w:basedOn w:val="a0"/>
    <w:link w:val="afd"/>
    <w:uiPriority w:val="99"/>
    <w:semiHidden/>
    <w:rsid w:val="0099498F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C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BB2B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B2BE4"/>
    <w:rPr>
      <w:rFonts w:ascii="Arial" w:hAnsi="Arial" w:cs="Arial"/>
    </w:rPr>
  </w:style>
  <w:style w:type="character" w:customStyle="1" w:styleId="FontStyle33">
    <w:name w:val="Font Style33"/>
    <w:uiPriority w:val="99"/>
    <w:qFormat/>
    <w:rsid w:val="000170B2"/>
    <w:rPr>
      <w:rFonts w:ascii="Times New Roman" w:hAnsi="Times New Roman" w:cs="Times New Roman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99498F"/>
    <w:rPr>
      <w:sz w:val="16"/>
      <w:szCs w:val="16"/>
    </w:rPr>
  </w:style>
  <w:style w:type="paragraph" w:styleId="afd">
    <w:name w:val="annotation text"/>
    <w:basedOn w:val="a"/>
    <w:link w:val="18"/>
    <w:uiPriority w:val="99"/>
    <w:semiHidden/>
    <w:unhideWhenUsed/>
    <w:rsid w:val="0099498F"/>
    <w:rPr>
      <w:sz w:val="20"/>
      <w:szCs w:val="20"/>
    </w:rPr>
  </w:style>
  <w:style w:type="character" w:customStyle="1" w:styleId="18">
    <w:name w:val="Текст примечания Знак1"/>
    <w:basedOn w:val="a0"/>
    <w:link w:val="afd"/>
    <w:uiPriority w:val="99"/>
    <w:semiHidden/>
    <w:rsid w:val="0099498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41581-A4F8-4255-A99E-BD41CFAF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945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Кузьмина Ирина Юрьевна</dc:creator>
  <cp:keywords/>
  <dc:description/>
  <cp:lastModifiedBy>Петина К.В.</cp:lastModifiedBy>
  <cp:revision>116</cp:revision>
  <cp:lastPrinted>2022-04-06T06:35:00Z</cp:lastPrinted>
  <dcterms:created xsi:type="dcterms:W3CDTF">2022-03-22T12:47:00Z</dcterms:created>
  <dcterms:modified xsi:type="dcterms:W3CDTF">2022-05-17T09:34:00Z</dcterms:modified>
</cp:coreProperties>
</file>