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839" w:rsidRPr="000061F1" w:rsidRDefault="00E46839" w:rsidP="00AC41BA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Приложение № 3</w:t>
      </w:r>
    </w:p>
    <w:p w:rsidR="00E46839" w:rsidRPr="000061F1" w:rsidRDefault="00E46839" w:rsidP="00AC41BA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к </w:t>
      </w:r>
      <w:r w:rsidR="009048C6" w:rsidRPr="000061F1">
        <w:rPr>
          <w:sz w:val="28"/>
          <w:szCs w:val="28"/>
          <w:lang w:eastAsia="ru-RU"/>
        </w:rPr>
        <w:t>П</w:t>
      </w:r>
      <w:r w:rsidRPr="000061F1">
        <w:rPr>
          <w:sz w:val="28"/>
          <w:szCs w:val="28"/>
          <w:lang w:eastAsia="ru-RU"/>
        </w:rPr>
        <w:t xml:space="preserve">равилам предоставления субсидий из бюджета </w:t>
      </w:r>
      <w:r w:rsidR="00525129" w:rsidRPr="000061F1">
        <w:rPr>
          <w:sz w:val="28"/>
          <w:szCs w:val="28"/>
          <w:lang w:eastAsia="ru-RU"/>
        </w:rPr>
        <w:t>К</w:t>
      </w:r>
      <w:r w:rsidRPr="000061F1">
        <w:rPr>
          <w:sz w:val="28"/>
          <w:szCs w:val="28"/>
          <w:lang w:eastAsia="ru-RU"/>
        </w:rPr>
        <w:t xml:space="preserve">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затрат, связанных с реализацией мероприятий по профессиональному обучению и дополнительному профессиональному образованию работников промышленных предприятий </w:t>
      </w:r>
      <w:r w:rsidR="00BA3B3D" w:rsidRPr="000061F1">
        <w:rPr>
          <w:sz w:val="28"/>
          <w:szCs w:val="28"/>
          <w:lang w:eastAsia="ru-RU"/>
        </w:rPr>
        <w:t>К</w:t>
      </w:r>
      <w:r w:rsidRPr="000061F1">
        <w:rPr>
          <w:sz w:val="28"/>
          <w:szCs w:val="28"/>
          <w:lang w:eastAsia="ru-RU"/>
        </w:rPr>
        <w:t>урской области, находящихся под риском увольнения</w:t>
      </w:r>
    </w:p>
    <w:p w:rsidR="00E46839" w:rsidRPr="000061F1" w:rsidRDefault="00E46839" w:rsidP="00AC41BA">
      <w:pPr>
        <w:suppressAutoHyphens w:val="0"/>
        <w:autoSpaceDE w:val="0"/>
        <w:autoSpaceDN w:val="0"/>
        <w:adjustRightInd w:val="0"/>
        <w:ind w:left="3969"/>
        <w:jc w:val="center"/>
        <w:rPr>
          <w:sz w:val="28"/>
          <w:szCs w:val="28"/>
          <w:lang w:eastAsia="ru-RU"/>
        </w:rPr>
      </w:pPr>
    </w:p>
    <w:p w:rsidR="006C1CFD" w:rsidRPr="000061F1" w:rsidRDefault="006C1CFD" w:rsidP="00AC41BA">
      <w:pPr>
        <w:suppressAutoHyphens w:val="0"/>
        <w:autoSpaceDE w:val="0"/>
        <w:autoSpaceDN w:val="0"/>
        <w:adjustRightInd w:val="0"/>
        <w:ind w:left="3969"/>
        <w:jc w:val="right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Форма</w:t>
      </w:r>
    </w:p>
    <w:p w:rsidR="00E46839" w:rsidRPr="000061F1" w:rsidRDefault="00E46839" w:rsidP="00E46839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80051" w:rsidRPr="000061F1" w:rsidRDefault="008C22BE" w:rsidP="00E4683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 xml:space="preserve">Предварительный / </w:t>
      </w:r>
      <w:r w:rsidR="00AC41BA" w:rsidRPr="000061F1">
        <w:rPr>
          <w:sz w:val="28"/>
          <w:szCs w:val="28"/>
          <w:lang w:eastAsia="ru-RU"/>
        </w:rPr>
        <w:t>и</w:t>
      </w:r>
      <w:r w:rsidRPr="000061F1">
        <w:rPr>
          <w:sz w:val="28"/>
          <w:szCs w:val="28"/>
          <w:lang w:eastAsia="ru-RU"/>
        </w:rPr>
        <w:t>тоговый (фактический) р</w:t>
      </w:r>
      <w:r w:rsidR="00E46839" w:rsidRPr="000061F1">
        <w:rPr>
          <w:sz w:val="28"/>
          <w:szCs w:val="28"/>
          <w:lang w:eastAsia="ru-RU"/>
        </w:rPr>
        <w:t xml:space="preserve">асчет </w:t>
      </w:r>
    </w:p>
    <w:p w:rsidR="008C22BE" w:rsidRPr="000061F1" w:rsidRDefault="008C22BE" w:rsidP="00171BC7">
      <w:pPr>
        <w:suppressAutoHyphens w:val="0"/>
        <w:autoSpaceDE w:val="0"/>
        <w:autoSpaceDN w:val="0"/>
        <w:adjustRightInd w:val="0"/>
        <w:ind w:left="1560" w:right="2408"/>
        <w:jc w:val="center"/>
        <w:rPr>
          <w:sz w:val="20"/>
          <w:szCs w:val="28"/>
          <w:lang w:eastAsia="ru-RU"/>
        </w:rPr>
      </w:pPr>
      <w:r w:rsidRPr="000061F1">
        <w:rPr>
          <w:sz w:val="20"/>
          <w:szCs w:val="28"/>
          <w:lang w:eastAsia="ru-RU"/>
        </w:rPr>
        <w:t>(нужное подчеркнуть)</w:t>
      </w:r>
    </w:p>
    <w:p w:rsidR="00E46839" w:rsidRPr="000061F1" w:rsidRDefault="00E46839" w:rsidP="00AC41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размера</w:t>
      </w:r>
      <w:r w:rsidR="00780051" w:rsidRPr="000061F1">
        <w:rPr>
          <w:sz w:val="28"/>
          <w:szCs w:val="28"/>
          <w:lang w:eastAsia="ru-RU"/>
        </w:rPr>
        <w:t xml:space="preserve"> </w:t>
      </w:r>
      <w:r w:rsidRPr="000061F1">
        <w:rPr>
          <w:sz w:val="28"/>
          <w:szCs w:val="28"/>
          <w:lang w:eastAsia="ru-RU"/>
        </w:rPr>
        <w:t>субсидии на финансовое обеспечение затрат,</w:t>
      </w:r>
      <w:r w:rsidR="00780051" w:rsidRPr="000061F1">
        <w:rPr>
          <w:sz w:val="28"/>
          <w:szCs w:val="28"/>
          <w:lang w:eastAsia="ru-RU"/>
        </w:rPr>
        <w:t xml:space="preserve"> </w:t>
      </w:r>
      <w:r w:rsidRPr="000061F1">
        <w:rPr>
          <w:sz w:val="28"/>
          <w:szCs w:val="28"/>
          <w:lang w:eastAsia="ru-RU"/>
        </w:rPr>
        <w:t>связанных с реализацией мероприятий по профессиональному обучению</w:t>
      </w:r>
      <w:r w:rsidR="00780051" w:rsidRPr="000061F1">
        <w:rPr>
          <w:sz w:val="28"/>
          <w:szCs w:val="28"/>
          <w:lang w:eastAsia="ru-RU"/>
        </w:rPr>
        <w:t xml:space="preserve"> </w:t>
      </w:r>
      <w:r w:rsidRPr="000061F1">
        <w:rPr>
          <w:sz w:val="28"/>
          <w:szCs w:val="28"/>
          <w:lang w:eastAsia="ru-RU"/>
        </w:rPr>
        <w:t>и дополнительному профессиональному образованию работников промышленных предприятий, находящихся под риском увольнения</w:t>
      </w:r>
    </w:p>
    <w:p w:rsidR="00AC41BA" w:rsidRPr="000061F1" w:rsidRDefault="00AC41BA" w:rsidP="00AC41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46839" w:rsidRPr="000061F1" w:rsidRDefault="00E46839" w:rsidP="00E4683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61F1">
        <w:rPr>
          <w:sz w:val="28"/>
          <w:szCs w:val="28"/>
          <w:lang w:eastAsia="ru-RU"/>
        </w:rPr>
        <w:t>__________________________________________________________________</w:t>
      </w:r>
    </w:p>
    <w:p w:rsidR="00E46839" w:rsidRPr="000061F1" w:rsidRDefault="009E18F1" w:rsidP="00AC41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ru-RU"/>
        </w:rPr>
      </w:pPr>
      <w:r w:rsidRPr="000061F1">
        <w:rPr>
          <w:sz w:val="28"/>
          <w:szCs w:val="28"/>
          <w:vertAlign w:val="superscript"/>
          <w:lang w:eastAsia="ru-RU"/>
        </w:rPr>
        <w:t>(наименование юридического лица или Ф.И.О.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985"/>
        <w:gridCol w:w="2268"/>
        <w:gridCol w:w="3261"/>
        <w:gridCol w:w="1524"/>
      </w:tblGrid>
      <w:tr w:rsidR="00E46839" w:rsidRPr="000061F1" w:rsidTr="00AC41BA">
        <w:trPr>
          <w:trHeight w:val="20"/>
          <w:jc w:val="center"/>
        </w:trPr>
        <w:tc>
          <w:tcPr>
            <w:tcW w:w="278" w:type="pct"/>
            <w:vAlign w:val="center"/>
          </w:tcPr>
          <w:p w:rsidR="00E46839" w:rsidRPr="000061F1" w:rsidRDefault="00E46839" w:rsidP="00E4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61F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061F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37" w:type="pct"/>
            <w:vAlign w:val="center"/>
          </w:tcPr>
          <w:p w:rsidR="00E46839" w:rsidRPr="000061F1" w:rsidRDefault="00E46839" w:rsidP="00E4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ФИО работника, находящегося под риском увольнения</w:t>
            </w:r>
          </w:p>
        </w:tc>
        <w:tc>
          <w:tcPr>
            <w:tcW w:w="1185" w:type="pct"/>
            <w:vAlign w:val="center"/>
          </w:tcPr>
          <w:p w:rsidR="00E46839" w:rsidRPr="000061F1" w:rsidRDefault="00E46839" w:rsidP="00E4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704" w:type="pct"/>
            <w:vAlign w:val="center"/>
          </w:tcPr>
          <w:p w:rsidR="00E46839" w:rsidRPr="000061F1" w:rsidRDefault="00E46839" w:rsidP="00E4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Наименование организации, осуществляющей образовательную деятельность и реквизиты договора</w:t>
            </w:r>
          </w:p>
        </w:tc>
        <w:tc>
          <w:tcPr>
            <w:tcW w:w="796" w:type="pct"/>
            <w:vAlign w:val="center"/>
          </w:tcPr>
          <w:p w:rsidR="00E46839" w:rsidRPr="000061F1" w:rsidRDefault="00AF3D4D" w:rsidP="00E4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С</w:t>
            </w:r>
            <w:r w:rsidR="00E46839" w:rsidRPr="000061F1">
              <w:rPr>
                <w:color w:val="000000"/>
                <w:sz w:val="28"/>
                <w:szCs w:val="28"/>
              </w:rPr>
              <w:t>тоимость обучения, руб.</w:t>
            </w:r>
          </w:p>
        </w:tc>
      </w:tr>
      <w:tr w:rsidR="00E46839" w:rsidRPr="000061F1" w:rsidTr="00AC41BA">
        <w:trPr>
          <w:trHeight w:val="20"/>
          <w:jc w:val="center"/>
        </w:trPr>
        <w:tc>
          <w:tcPr>
            <w:tcW w:w="278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7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6839" w:rsidRPr="000061F1" w:rsidTr="00AC41BA">
        <w:trPr>
          <w:trHeight w:val="20"/>
          <w:jc w:val="center"/>
        </w:trPr>
        <w:tc>
          <w:tcPr>
            <w:tcW w:w="278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7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6839" w:rsidRPr="000061F1" w:rsidTr="00AC41BA">
        <w:trPr>
          <w:trHeight w:val="20"/>
          <w:jc w:val="center"/>
        </w:trPr>
        <w:tc>
          <w:tcPr>
            <w:tcW w:w="278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7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pct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6839" w:rsidRPr="000061F1" w:rsidTr="00E46839">
        <w:trPr>
          <w:trHeight w:val="20"/>
          <w:jc w:val="center"/>
        </w:trPr>
        <w:tc>
          <w:tcPr>
            <w:tcW w:w="4204" w:type="pct"/>
            <w:gridSpan w:val="4"/>
            <w:vAlign w:val="center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061F1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96" w:type="pct"/>
          </w:tcPr>
          <w:p w:rsidR="00E46839" w:rsidRPr="000061F1" w:rsidRDefault="00E46839" w:rsidP="00BA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46839" w:rsidRPr="000061F1" w:rsidRDefault="00E46839" w:rsidP="00E46839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E46839" w:rsidRPr="000061F1" w:rsidRDefault="00E46839" w:rsidP="00E46839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Style w:val="af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126"/>
      </w:tblGrid>
      <w:tr w:rsidR="001E74FE" w:rsidRPr="000061F1" w:rsidTr="004022D3">
        <w:tc>
          <w:tcPr>
            <w:tcW w:w="464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2694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126" w:type="dxa"/>
            <w:vAlign w:val="bottom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М.П. </w:t>
            </w:r>
            <w:r w:rsidRPr="000061F1">
              <w:rPr>
                <w:rFonts w:ascii="Times New Roman" w:hAnsi="Times New Roman"/>
                <w:sz w:val="20"/>
                <w:szCs w:val="28"/>
                <w:lang w:eastAsia="ru-RU"/>
              </w:rPr>
              <w:t>(при наличии)</w:t>
            </w: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1E74FE" w:rsidRPr="000061F1" w:rsidTr="004022D3">
        <w:tc>
          <w:tcPr>
            <w:tcW w:w="464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74FE" w:rsidRPr="000061F1" w:rsidRDefault="001E74FE" w:rsidP="004022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061F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ED5EB0" w:rsidRPr="00ED5EB0" w:rsidRDefault="00ED5EB0" w:rsidP="00D63003">
      <w:pPr>
        <w:suppressAutoHyphens w:val="0"/>
        <w:rPr>
          <w:sz w:val="20"/>
          <w:szCs w:val="28"/>
          <w:lang w:val="en-US" w:eastAsia="ru-RU"/>
        </w:rPr>
      </w:pPr>
      <w:bookmarkStart w:id="0" w:name="_GoBack"/>
      <w:bookmarkEnd w:id="0"/>
    </w:p>
    <w:sectPr w:rsidR="00ED5EB0" w:rsidRPr="00ED5EB0" w:rsidSect="00D63003">
      <w:headerReference w:type="default" r:id="rId9"/>
      <w:pgSz w:w="11906" w:h="16838"/>
      <w:pgMar w:top="709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50" w:rsidRDefault="003C7650">
      <w:r>
        <w:separator/>
      </w:r>
    </w:p>
  </w:endnote>
  <w:endnote w:type="continuationSeparator" w:id="0">
    <w:p w:rsidR="003C7650" w:rsidRDefault="003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50" w:rsidRDefault="003C7650">
      <w:r>
        <w:separator/>
      </w:r>
    </w:p>
  </w:footnote>
  <w:footnote w:type="continuationSeparator" w:id="0">
    <w:p w:rsidR="003C7650" w:rsidRDefault="003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D3" w:rsidRDefault="004022D3" w:rsidP="00D63003">
    <w:pPr>
      <w:pStyle w:val="af"/>
    </w:pPr>
  </w:p>
  <w:p w:rsidR="004022D3" w:rsidRDefault="004022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55AEF"/>
    <w:multiLevelType w:val="hybridMultilevel"/>
    <w:tmpl w:val="74464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B0EFA"/>
    <w:multiLevelType w:val="hybridMultilevel"/>
    <w:tmpl w:val="A5E01148"/>
    <w:lvl w:ilvl="0" w:tplc="2B2A324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96B90"/>
    <w:multiLevelType w:val="hybridMultilevel"/>
    <w:tmpl w:val="77800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4627B6"/>
    <w:multiLevelType w:val="hybridMultilevel"/>
    <w:tmpl w:val="66843B2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224"/>
    <w:multiLevelType w:val="hybridMultilevel"/>
    <w:tmpl w:val="E2E29982"/>
    <w:lvl w:ilvl="0" w:tplc="C262A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D0B2F"/>
    <w:multiLevelType w:val="hybridMultilevel"/>
    <w:tmpl w:val="5150CFE6"/>
    <w:lvl w:ilvl="0" w:tplc="71C4D94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18238E"/>
    <w:multiLevelType w:val="hybridMultilevel"/>
    <w:tmpl w:val="4F561FFE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0901F1"/>
    <w:multiLevelType w:val="hybridMultilevel"/>
    <w:tmpl w:val="54E6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140EB"/>
    <w:multiLevelType w:val="hybridMultilevel"/>
    <w:tmpl w:val="5B8434FA"/>
    <w:lvl w:ilvl="0" w:tplc="2ED29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130CC1"/>
    <w:multiLevelType w:val="hybridMultilevel"/>
    <w:tmpl w:val="FB8261A8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3D1AA0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776D0"/>
    <w:multiLevelType w:val="hybridMultilevel"/>
    <w:tmpl w:val="B004F872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4174BD"/>
    <w:multiLevelType w:val="hybridMultilevel"/>
    <w:tmpl w:val="73C4C35E"/>
    <w:lvl w:ilvl="0" w:tplc="2B2A3244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73EAC"/>
    <w:multiLevelType w:val="hybridMultilevel"/>
    <w:tmpl w:val="6D223362"/>
    <w:lvl w:ilvl="0" w:tplc="7EFC2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C7900"/>
    <w:multiLevelType w:val="hybridMultilevel"/>
    <w:tmpl w:val="D70EF52A"/>
    <w:lvl w:ilvl="0" w:tplc="2F505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6A4DAF"/>
    <w:multiLevelType w:val="hybridMultilevel"/>
    <w:tmpl w:val="08C6FA9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90F49"/>
    <w:multiLevelType w:val="hybridMultilevel"/>
    <w:tmpl w:val="FF6A426A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C4D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56038"/>
    <w:multiLevelType w:val="hybridMultilevel"/>
    <w:tmpl w:val="2E364114"/>
    <w:lvl w:ilvl="0" w:tplc="C388BC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A085D"/>
    <w:multiLevelType w:val="hybridMultilevel"/>
    <w:tmpl w:val="DBD652BE"/>
    <w:lvl w:ilvl="0" w:tplc="5E96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AB4712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1C5"/>
    <w:multiLevelType w:val="hybridMultilevel"/>
    <w:tmpl w:val="252AF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47354"/>
    <w:multiLevelType w:val="hybridMultilevel"/>
    <w:tmpl w:val="5DAADB66"/>
    <w:lvl w:ilvl="0" w:tplc="71C4D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9355D"/>
    <w:multiLevelType w:val="hybridMultilevel"/>
    <w:tmpl w:val="97A05B54"/>
    <w:lvl w:ilvl="0" w:tplc="C388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27BF5"/>
    <w:multiLevelType w:val="hybridMultilevel"/>
    <w:tmpl w:val="700ABBC4"/>
    <w:lvl w:ilvl="0" w:tplc="93BC18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FCB6A7D"/>
    <w:multiLevelType w:val="hybridMultilevel"/>
    <w:tmpl w:val="3D484F66"/>
    <w:lvl w:ilvl="0" w:tplc="C388BC1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14"/>
  </w:num>
  <w:num w:numId="13">
    <w:abstractNumId w:val="1"/>
  </w:num>
  <w:num w:numId="14">
    <w:abstractNumId w:val="21"/>
  </w:num>
  <w:num w:numId="15">
    <w:abstractNumId w:val="7"/>
  </w:num>
  <w:num w:numId="16">
    <w:abstractNumId w:val="18"/>
  </w:num>
  <w:num w:numId="17">
    <w:abstractNumId w:val="6"/>
  </w:num>
  <w:num w:numId="18">
    <w:abstractNumId w:val="4"/>
  </w:num>
  <w:num w:numId="19">
    <w:abstractNumId w:val="25"/>
  </w:num>
  <w:num w:numId="20">
    <w:abstractNumId w:val="12"/>
  </w:num>
  <w:num w:numId="21">
    <w:abstractNumId w:val="10"/>
  </w:num>
  <w:num w:numId="22">
    <w:abstractNumId w:val="16"/>
  </w:num>
  <w:num w:numId="23">
    <w:abstractNumId w:val="19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F"/>
    <w:rsid w:val="00002F35"/>
    <w:rsid w:val="000061F1"/>
    <w:rsid w:val="0000623B"/>
    <w:rsid w:val="000068E9"/>
    <w:rsid w:val="00010179"/>
    <w:rsid w:val="00010B4D"/>
    <w:rsid w:val="00011A5E"/>
    <w:rsid w:val="00012B8A"/>
    <w:rsid w:val="00014AE0"/>
    <w:rsid w:val="00014B1B"/>
    <w:rsid w:val="00015423"/>
    <w:rsid w:val="000170B2"/>
    <w:rsid w:val="000219DA"/>
    <w:rsid w:val="00022B85"/>
    <w:rsid w:val="00022C58"/>
    <w:rsid w:val="00024524"/>
    <w:rsid w:val="00026F82"/>
    <w:rsid w:val="00027F57"/>
    <w:rsid w:val="00034449"/>
    <w:rsid w:val="00036277"/>
    <w:rsid w:val="0003721B"/>
    <w:rsid w:val="0003779F"/>
    <w:rsid w:val="0004113E"/>
    <w:rsid w:val="00041693"/>
    <w:rsid w:val="00042117"/>
    <w:rsid w:val="00043EBB"/>
    <w:rsid w:val="0004561B"/>
    <w:rsid w:val="00046146"/>
    <w:rsid w:val="0004636C"/>
    <w:rsid w:val="000478E5"/>
    <w:rsid w:val="00047921"/>
    <w:rsid w:val="00052774"/>
    <w:rsid w:val="00056C86"/>
    <w:rsid w:val="00057F01"/>
    <w:rsid w:val="00060D6C"/>
    <w:rsid w:val="00061C39"/>
    <w:rsid w:val="000620E2"/>
    <w:rsid w:val="00063888"/>
    <w:rsid w:val="00064062"/>
    <w:rsid w:val="00067258"/>
    <w:rsid w:val="00070F72"/>
    <w:rsid w:val="00071A3C"/>
    <w:rsid w:val="000800BC"/>
    <w:rsid w:val="000804F2"/>
    <w:rsid w:val="00083A20"/>
    <w:rsid w:val="00083AC5"/>
    <w:rsid w:val="00086B88"/>
    <w:rsid w:val="000871F0"/>
    <w:rsid w:val="00091D7B"/>
    <w:rsid w:val="000921BE"/>
    <w:rsid w:val="00096412"/>
    <w:rsid w:val="00096E94"/>
    <w:rsid w:val="00097D31"/>
    <w:rsid w:val="000A3A1F"/>
    <w:rsid w:val="000A3EEB"/>
    <w:rsid w:val="000A5023"/>
    <w:rsid w:val="000A55EA"/>
    <w:rsid w:val="000A5F6B"/>
    <w:rsid w:val="000B0B07"/>
    <w:rsid w:val="000B1275"/>
    <w:rsid w:val="000B18D2"/>
    <w:rsid w:val="000B2B3D"/>
    <w:rsid w:val="000B3211"/>
    <w:rsid w:val="000B36AA"/>
    <w:rsid w:val="000B5C52"/>
    <w:rsid w:val="000B64E3"/>
    <w:rsid w:val="000B6619"/>
    <w:rsid w:val="000B698C"/>
    <w:rsid w:val="000B7E18"/>
    <w:rsid w:val="000B7FBE"/>
    <w:rsid w:val="000C001F"/>
    <w:rsid w:val="000C089C"/>
    <w:rsid w:val="000C6433"/>
    <w:rsid w:val="000D1703"/>
    <w:rsid w:val="000D18B3"/>
    <w:rsid w:val="000D1FB9"/>
    <w:rsid w:val="000D306E"/>
    <w:rsid w:val="000D31B4"/>
    <w:rsid w:val="000D34B5"/>
    <w:rsid w:val="000D50D9"/>
    <w:rsid w:val="000D60E7"/>
    <w:rsid w:val="000E189F"/>
    <w:rsid w:val="000E2604"/>
    <w:rsid w:val="000E2AB7"/>
    <w:rsid w:val="000E4013"/>
    <w:rsid w:val="000E4959"/>
    <w:rsid w:val="000E5940"/>
    <w:rsid w:val="000E6231"/>
    <w:rsid w:val="000E7701"/>
    <w:rsid w:val="000F03B2"/>
    <w:rsid w:val="000F3F41"/>
    <w:rsid w:val="000F4BD7"/>
    <w:rsid w:val="00103D10"/>
    <w:rsid w:val="00104392"/>
    <w:rsid w:val="00104FC6"/>
    <w:rsid w:val="00110477"/>
    <w:rsid w:val="00110B5C"/>
    <w:rsid w:val="00110C5A"/>
    <w:rsid w:val="00112CA0"/>
    <w:rsid w:val="00113A11"/>
    <w:rsid w:val="00115CE3"/>
    <w:rsid w:val="0011665F"/>
    <w:rsid w:val="0011670F"/>
    <w:rsid w:val="001173F1"/>
    <w:rsid w:val="00117771"/>
    <w:rsid w:val="00120144"/>
    <w:rsid w:val="00122087"/>
    <w:rsid w:val="0012589D"/>
    <w:rsid w:val="00130162"/>
    <w:rsid w:val="00130830"/>
    <w:rsid w:val="0013168E"/>
    <w:rsid w:val="0013394A"/>
    <w:rsid w:val="00134FF3"/>
    <w:rsid w:val="00135791"/>
    <w:rsid w:val="00135882"/>
    <w:rsid w:val="001376D5"/>
    <w:rsid w:val="00140632"/>
    <w:rsid w:val="00140D01"/>
    <w:rsid w:val="001520B3"/>
    <w:rsid w:val="00153E45"/>
    <w:rsid w:val="0015472C"/>
    <w:rsid w:val="00155ADE"/>
    <w:rsid w:val="00156FAC"/>
    <w:rsid w:val="001608D5"/>
    <w:rsid w:val="001618E0"/>
    <w:rsid w:val="00161960"/>
    <w:rsid w:val="001629E8"/>
    <w:rsid w:val="00164511"/>
    <w:rsid w:val="0016547E"/>
    <w:rsid w:val="00166ACB"/>
    <w:rsid w:val="0016749E"/>
    <w:rsid w:val="00170780"/>
    <w:rsid w:val="00170C53"/>
    <w:rsid w:val="0017104E"/>
    <w:rsid w:val="0017107A"/>
    <w:rsid w:val="0017135A"/>
    <w:rsid w:val="00171BC7"/>
    <w:rsid w:val="00171D34"/>
    <w:rsid w:val="00173559"/>
    <w:rsid w:val="00174A1D"/>
    <w:rsid w:val="00174ECB"/>
    <w:rsid w:val="00175181"/>
    <w:rsid w:val="00176905"/>
    <w:rsid w:val="00180CB7"/>
    <w:rsid w:val="00182D0F"/>
    <w:rsid w:val="0018414F"/>
    <w:rsid w:val="00190209"/>
    <w:rsid w:val="00190F3D"/>
    <w:rsid w:val="00192581"/>
    <w:rsid w:val="00196E91"/>
    <w:rsid w:val="001A0D45"/>
    <w:rsid w:val="001A13B3"/>
    <w:rsid w:val="001A2E61"/>
    <w:rsid w:val="001A437E"/>
    <w:rsid w:val="001A53B5"/>
    <w:rsid w:val="001A5FBD"/>
    <w:rsid w:val="001B3361"/>
    <w:rsid w:val="001B4105"/>
    <w:rsid w:val="001B639D"/>
    <w:rsid w:val="001B6B6D"/>
    <w:rsid w:val="001B701F"/>
    <w:rsid w:val="001B7C5B"/>
    <w:rsid w:val="001C0807"/>
    <w:rsid w:val="001C32A8"/>
    <w:rsid w:val="001C62E9"/>
    <w:rsid w:val="001C7CE2"/>
    <w:rsid w:val="001D0F46"/>
    <w:rsid w:val="001D169D"/>
    <w:rsid w:val="001D3194"/>
    <w:rsid w:val="001D53B5"/>
    <w:rsid w:val="001D5DA9"/>
    <w:rsid w:val="001D5E7E"/>
    <w:rsid w:val="001E0926"/>
    <w:rsid w:val="001E1369"/>
    <w:rsid w:val="001E1944"/>
    <w:rsid w:val="001E2843"/>
    <w:rsid w:val="001E42AC"/>
    <w:rsid w:val="001E53E5"/>
    <w:rsid w:val="001E5660"/>
    <w:rsid w:val="001E6312"/>
    <w:rsid w:val="001E74FE"/>
    <w:rsid w:val="001F02D6"/>
    <w:rsid w:val="001F1775"/>
    <w:rsid w:val="001F3177"/>
    <w:rsid w:val="001F4C25"/>
    <w:rsid w:val="001F589B"/>
    <w:rsid w:val="001F6875"/>
    <w:rsid w:val="001F6977"/>
    <w:rsid w:val="002006EF"/>
    <w:rsid w:val="002013D6"/>
    <w:rsid w:val="00201A53"/>
    <w:rsid w:val="00202C72"/>
    <w:rsid w:val="00204317"/>
    <w:rsid w:val="002074B2"/>
    <w:rsid w:val="002076D0"/>
    <w:rsid w:val="0020776B"/>
    <w:rsid w:val="00212E95"/>
    <w:rsid w:val="0021412F"/>
    <w:rsid w:val="002147F8"/>
    <w:rsid w:val="00215133"/>
    <w:rsid w:val="00216B62"/>
    <w:rsid w:val="00222C5A"/>
    <w:rsid w:val="002261BD"/>
    <w:rsid w:val="00235376"/>
    <w:rsid w:val="00235DCD"/>
    <w:rsid w:val="00237145"/>
    <w:rsid w:val="002426E3"/>
    <w:rsid w:val="00244C8A"/>
    <w:rsid w:val="00245044"/>
    <w:rsid w:val="00245C55"/>
    <w:rsid w:val="00245EAC"/>
    <w:rsid w:val="00247490"/>
    <w:rsid w:val="00251CBB"/>
    <w:rsid w:val="00257FFA"/>
    <w:rsid w:val="00260B37"/>
    <w:rsid w:val="00264A49"/>
    <w:rsid w:val="00264FCF"/>
    <w:rsid w:val="002664E9"/>
    <w:rsid w:val="00270235"/>
    <w:rsid w:val="00270573"/>
    <w:rsid w:val="00270ABC"/>
    <w:rsid w:val="00272131"/>
    <w:rsid w:val="002730CF"/>
    <w:rsid w:val="00273EF5"/>
    <w:rsid w:val="002745CF"/>
    <w:rsid w:val="00275A05"/>
    <w:rsid w:val="00275D23"/>
    <w:rsid w:val="00277E9C"/>
    <w:rsid w:val="00282249"/>
    <w:rsid w:val="00284196"/>
    <w:rsid w:val="0028577F"/>
    <w:rsid w:val="00285BDF"/>
    <w:rsid w:val="00290CB9"/>
    <w:rsid w:val="00292D9A"/>
    <w:rsid w:val="00296338"/>
    <w:rsid w:val="0029794D"/>
    <w:rsid w:val="002A133C"/>
    <w:rsid w:val="002A2827"/>
    <w:rsid w:val="002A3409"/>
    <w:rsid w:val="002A3BD0"/>
    <w:rsid w:val="002A4A6F"/>
    <w:rsid w:val="002A4B24"/>
    <w:rsid w:val="002A4D7B"/>
    <w:rsid w:val="002A675B"/>
    <w:rsid w:val="002A694C"/>
    <w:rsid w:val="002B02C7"/>
    <w:rsid w:val="002B0667"/>
    <w:rsid w:val="002B2D26"/>
    <w:rsid w:val="002B3DFB"/>
    <w:rsid w:val="002B4FD2"/>
    <w:rsid w:val="002B5FBD"/>
    <w:rsid w:val="002B695A"/>
    <w:rsid w:val="002B7503"/>
    <w:rsid w:val="002B7BCF"/>
    <w:rsid w:val="002C1184"/>
    <w:rsid w:val="002C1545"/>
    <w:rsid w:val="002C2C9C"/>
    <w:rsid w:val="002C3B36"/>
    <w:rsid w:val="002C3E7B"/>
    <w:rsid w:val="002C74A9"/>
    <w:rsid w:val="002D1B59"/>
    <w:rsid w:val="002D257E"/>
    <w:rsid w:val="002D617A"/>
    <w:rsid w:val="002D7265"/>
    <w:rsid w:val="002E016D"/>
    <w:rsid w:val="002E0998"/>
    <w:rsid w:val="002E1D16"/>
    <w:rsid w:val="002E2ADC"/>
    <w:rsid w:val="002E377B"/>
    <w:rsid w:val="002E4B77"/>
    <w:rsid w:val="002E52AF"/>
    <w:rsid w:val="002E54BE"/>
    <w:rsid w:val="002F4AC5"/>
    <w:rsid w:val="002F4CBA"/>
    <w:rsid w:val="002F57DC"/>
    <w:rsid w:val="002F63AD"/>
    <w:rsid w:val="002F7784"/>
    <w:rsid w:val="003014F2"/>
    <w:rsid w:val="00302794"/>
    <w:rsid w:val="003037BA"/>
    <w:rsid w:val="003044F0"/>
    <w:rsid w:val="00304C44"/>
    <w:rsid w:val="00304DA5"/>
    <w:rsid w:val="003050CA"/>
    <w:rsid w:val="00305A03"/>
    <w:rsid w:val="00305F46"/>
    <w:rsid w:val="00306A0B"/>
    <w:rsid w:val="0030716E"/>
    <w:rsid w:val="00307859"/>
    <w:rsid w:val="003117B4"/>
    <w:rsid w:val="00311AE9"/>
    <w:rsid w:val="003161C1"/>
    <w:rsid w:val="00320DC8"/>
    <w:rsid w:val="00322635"/>
    <w:rsid w:val="00322D0B"/>
    <w:rsid w:val="00323B82"/>
    <w:rsid w:val="00323C78"/>
    <w:rsid w:val="0032578F"/>
    <w:rsid w:val="00327C43"/>
    <w:rsid w:val="003332DB"/>
    <w:rsid w:val="0033496D"/>
    <w:rsid w:val="003369DF"/>
    <w:rsid w:val="00340303"/>
    <w:rsid w:val="00342AD4"/>
    <w:rsid w:val="0034598A"/>
    <w:rsid w:val="00345C49"/>
    <w:rsid w:val="00346373"/>
    <w:rsid w:val="00350149"/>
    <w:rsid w:val="00350E69"/>
    <w:rsid w:val="003516F7"/>
    <w:rsid w:val="00352130"/>
    <w:rsid w:val="00353FAA"/>
    <w:rsid w:val="00354526"/>
    <w:rsid w:val="00354C0F"/>
    <w:rsid w:val="00356BF0"/>
    <w:rsid w:val="00357978"/>
    <w:rsid w:val="00360381"/>
    <w:rsid w:val="00360D52"/>
    <w:rsid w:val="003610B4"/>
    <w:rsid w:val="0036133A"/>
    <w:rsid w:val="0036213E"/>
    <w:rsid w:val="0036295F"/>
    <w:rsid w:val="00363EF8"/>
    <w:rsid w:val="003652E2"/>
    <w:rsid w:val="00366F8C"/>
    <w:rsid w:val="00367F1D"/>
    <w:rsid w:val="00370873"/>
    <w:rsid w:val="00373963"/>
    <w:rsid w:val="003740F7"/>
    <w:rsid w:val="003752A9"/>
    <w:rsid w:val="003812D3"/>
    <w:rsid w:val="003845B3"/>
    <w:rsid w:val="003845C1"/>
    <w:rsid w:val="003852D9"/>
    <w:rsid w:val="0039513E"/>
    <w:rsid w:val="0039524F"/>
    <w:rsid w:val="003952DC"/>
    <w:rsid w:val="00396A58"/>
    <w:rsid w:val="00397913"/>
    <w:rsid w:val="003A0656"/>
    <w:rsid w:val="003A1C49"/>
    <w:rsid w:val="003A2384"/>
    <w:rsid w:val="003A2BCF"/>
    <w:rsid w:val="003A5057"/>
    <w:rsid w:val="003A6C76"/>
    <w:rsid w:val="003B1E84"/>
    <w:rsid w:val="003B54B5"/>
    <w:rsid w:val="003C220C"/>
    <w:rsid w:val="003C6ABE"/>
    <w:rsid w:val="003C7650"/>
    <w:rsid w:val="003C7A0B"/>
    <w:rsid w:val="003D216B"/>
    <w:rsid w:val="003D314D"/>
    <w:rsid w:val="003D333A"/>
    <w:rsid w:val="003D3719"/>
    <w:rsid w:val="003D3771"/>
    <w:rsid w:val="003D3906"/>
    <w:rsid w:val="003D5A2A"/>
    <w:rsid w:val="003D67C2"/>
    <w:rsid w:val="003E131B"/>
    <w:rsid w:val="003E2B4A"/>
    <w:rsid w:val="003E35D5"/>
    <w:rsid w:val="003E5DFC"/>
    <w:rsid w:val="003E67AF"/>
    <w:rsid w:val="003E70B5"/>
    <w:rsid w:val="003F02FC"/>
    <w:rsid w:val="003F2923"/>
    <w:rsid w:val="003F4097"/>
    <w:rsid w:val="004022D3"/>
    <w:rsid w:val="00402416"/>
    <w:rsid w:val="0040392E"/>
    <w:rsid w:val="00404A92"/>
    <w:rsid w:val="00407C66"/>
    <w:rsid w:val="00412B26"/>
    <w:rsid w:val="00412B88"/>
    <w:rsid w:val="004136ED"/>
    <w:rsid w:val="00414126"/>
    <w:rsid w:val="00414280"/>
    <w:rsid w:val="00414F31"/>
    <w:rsid w:val="0041719F"/>
    <w:rsid w:val="004172AB"/>
    <w:rsid w:val="00417CFE"/>
    <w:rsid w:val="00422672"/>
    <w:rsid w:val="00422C96"/>
    <w:rsid w:val="00423EB2"/>
    <w:rsid w:val="00424988"/>
    <w:rsid w:val="00425085"/>
    <w:rsid w:val="00425F92"/>
    <w:rsid w:val="00426234"/>
    <w:rsid w:val="00427787"/>
    <w:rsid w:val="004303F1"/>
    <w:rsid w:val="004335C2"/>
    <w:rsid w:val="00435E15"/>
    <w:rsid w:val="004369F7"/>
    <w:rsid w:val="00441334"/>
    <w:rsid w:val="004413F5"/>
    <w:rsid w:val="004458EF"/>
    <w:rsid w:val="00452B51"/>
    <w:rsid w:val="00453248"/>
    <w:rsid w:val="004546C5"/>
    <w:rsid w:val="00454884"/>
    <w:rsid w:val="00456D9B"/>
    <w:rsid w:val="004615EB"/>
    <w:rsid w:val="0046202E"/>
    <w:rsid w:val="00463202"/>
    <w:rsid w:val="00463391"/>
    <w:rsid w:val="004655F8"/>
    <w:rsid w:val="004706CC"/>
    <w:rsid w:val="004716B2"/>
    <w:rsid w:val="00472BF4"/>
    <w:rsid w:val="00472E7F"/>
    <w:rsid w:val="0047485D"/>
    <w:rsid w:val="004755A2"/>
    <w:rsid w:val="00475939"/>
    <w:rsid w:val="00481D4A"/>
    <w:rsid w:val="0048387B"/>
    <w:rsid w:val="004841BE"/>
    <w:rsid w:val="00486BBA"/>
    <w:rsid w:val="004909A0"/>
    <w:rsid w:val="00490C17"/>
    <w:rsid w:val="00491D53"/>
    <w:rsid w:val="004922AC"/>
    <w:rsid w:val="00495D6B"/>
    <w:rsid w:val="0049606C"/>
    <w:rsid w:val="004964FF"/>
    <w:rsid w:val="004A0143"/>
    <w:rsid w:val="004A07CA"/>
    <w:rsid w:val="004A0C43"/>
    <w:rsid w:val="004A0EDC"/>
    <w:rsid w:val="004A2663"/>
    <w:rsid w:val="004A4526"/>
    <w:rsid w:val="004A4E55"/>
    <w:rsid w:val="004A58B3"/>
    <w:rsid w:val="004B1C6D"/>
    <w:rsid w:val="004C1EE6"/>
    <w:rsid w:val="004C265B"/>
    <w:rsid w:val="004C5A98"/>
    <w:rsid w:val="004C5C77"/>
    <w:rsid w:val="004C5EF7"/>
    <w:rsid w:val="004C74A2"/>
    <w:rsid w:val="004D087B"/>
    <w:rsid w:val="004D1BDE"/>
    <w:rsid w:val="004D22B8"/>
    <w:rsid w:val="004D4547"/>
    <w:rsid w:val="004D612E"/>
    <w:rsid w:val="004D723A"/>
    <w:rsid w:val="004E166F"/>
    <w:rsid w:val="004E18F3"/>
    <w:rsid w:val="004E2D2A"/>
    <w:rsid w:val="004E4B6B"/>
    <w:rsid w:val="004F0BEE"/>
    <w:rsid w:val="004F0CBC"/>
    <w:rsid w:val="005035AD"/>
    <w:rsid w:val="0050431C"/>
    <w:rsid w:val="0050711A"/>
    <w:rsid w:val="00513BED"/>
    <w:rsid w:val="00515800"/>
    <w:rsid w:val="00516555"/>
    <w:rsid w:val="00521551"/>
    <w:rsid w:val="00524019"/>
    <w:rsid w:val="00525129"/>
    <w:rsid w:val="00525FE6"/>
    <w:rsid w:val="00533017"/>
    <w:rsid w:val="005342E4"/>
    <w:rsid w:val="00540789"/>
    <w:rsid w:val="00541B56"/>
    <w:rsid w:val="00542224"/>
    <w:rsid w:val="00545280"/>
    <w:rsid w:val="00545611"/>
    <w:rsid w:val="0054598E"/>
    <w:rsid w:val="0054726B"/>
    <w:rsid w:val="005472BC"/>
    <w:rsid w:val="00550C53"/>
    <w:rsid w:val="00554800"/>
    <w:rsid w:val="005554B7"/>
    <w:rsid w:val="005566C8"/>
    <w:rsid w:val="00557320"/>
    <w:rsid w:val="0056785E"/>
    <w:rsid w:val="00567B07"/>
    <w:rsid w:val="00570F87"/>
    <w:rsid w:val="005710EC"/>
    <w:rsid w:val="005723C0"/>
    <w:rsid w:val="005734CA"/>
    <w:rsid w:val="00573957"/>
    <w:rsid w:val="00573977"/>
    <w:rsid w:val="00574029"/>
    <w:rsid w:val="005745D8"/>
    <w:rsid w:val="00575535"/>
    <w:rsid w:val="0057584F"/>
    <w:rsid w:val="0058132A"/>
    <w:rsid w:val="00581997"/>
    <w:rsid w:val="00581CDA"/>
    <w:rsid w:val="00583E1D"/>
    <w:rsid w:val="0058535A"/>
    <w:rsid w:val="00585725"/>
    <w:rsid w:val="00586566"/>
    <w:rsid w:val="00587BB6"/>
    <w:rsid w:val="0059084A"/>
    <w:rsid w:val="005912E3"/>
    <w:rsid w:val="00592A7D"/>
    <w:rsid w:val="0059356C"/>
    <w:rsid w:val="00594B99"/>
    <w:rsid w:val="00596C73"/>
    <w:rsid w:val="00597B71"/>
    <w:rsid w:val="005A013F"/>
    <w:rsid w:val="005A1222"/>
    <w:rsid w:val="005A1844"/>
    <w:rsid w:val="005A1856"/>
    <w:rsid w:val="005A3B3C"/>
    <w:rsid w:val="005A4DDB"/>
    <w:rsid w:val="005A50EC"/>
    <w:rsid w:val="005A600F"/>
    <w:rsid w:val="005A6B73"/>
    <w:rsid w:val="005A6E73"/>
    <w:rsid w:val="005A7277"/>
    <w:rsid w:val="005B2800"/>
    <w:rsid w:val="005B2D89"/>
    <w:rsid w:val="005B3753"/>
    <w:rsid w:val="005B3CC5"/>
    <w:rsid w:val="005B71D3"/>
    <w:rsid w:val="005C0C9D"/>
    <w:rsid w:val="005C0D8A"/>
    <w:rsid w:val="005C185F"/>
    <w:rsid w:val="005C19BF"/>
    <w:rsid w:val="005C44B0"/>
    <w:rsid w:val="005C5C06"/>
    <w:rsid w:val="005C6B9A"/>
    <w:rsid w:val="005C6D1A"/>
    <w:rsid w:val="005C7F0C"/>
    <w:rsid w:val="005D1ADC"/>
    <w:rsid w:val="005D46FC"/>
    <w:rsid w:val="005E1720"/>
    <w:rsid w:val="005E1F5E"/>
    <w:rsid w:val="005E3B33"/>
    <w:rsid w:val="005E735C"/>
    <w:rsid w:val="005F02A1"/>
    <w:rsid w:val="005F2221"/>
    <w:rsid w:val="005F225B"/>
    <w:rsid w:val="005F2750"/>
    <w:rsid w:val="005F5FC8"/>
    <w:rsid w:val="005F6D36"/>
    <w:rsid w:val="005F7562"/>
    <w:rsid w:val="006006A9"/>
    <w:rsid w:val="00604645"/>
    <w:rsid w:val="00604BA5"/>
    <w:rsid w:val="006061E6"/>
    <w:rsid w:val="006079EC"/>
    <w:rsid w:val="00611978"/>
    <w:rsid w:val="00612071"/>
    <w:rsid w:val="00613106"/>
    <w:rsid w:val="006173AF"/>
    <w:rsid w:val="00621084"/>
    <w:rsid w:val="00630C5E"/>
    <w:rsid w:val="00631A7E"/>
    <w:rsid w:val="00631C5C"/>
    <w:rsid w:val="0063715B"/>
    <w:rsid w:val="006401E3"/>
    <w:rsid w:val="00641E43"/>
    <w:rsid w:val="0064342C"/>
    <w:rsid w:val="006435DA"/>
    <w:rsid w:val="00643940"/>
    <w:rsid w:val="00646356"/>
    <w:rsid w:val="0065014A"/>
    <w:rsid w:val="006505AD"/>
    <w:rsid w:val="00654660"/>
    <w:rsid w:val="00655E58"/>
    <w:rsid w:val="00657737"/>
    <w:rsid w:val="006602D0"/>
    <w:rsid w:val="006609B6"/>
    <w:rsid w:val="00661894"/>
    <w:rsid w:val="00662490"/>
    <w:rsid w:val="006639DC"/>
    <w:rsid w:val="0066468C"/>
    <w:rsid w:val="00666994"/>
    <w:rsid w:val="00670B47"/>
    <w:rsid w:val="0067291F"/>
    <w:rsid w:val="00673CC3"/>
    <w:rsid w:val="0067629F"/>
    <w:rsid w:val="00676E2A"/>
    <w:rsid w:val="00676E35"/>
    <w:rsid w:val="00677DBE"/>
    <w:rsid w:val="00677E0E"/>
    <w:rsid w:val="00682BBD"/>
    <w:rsid w:val="00682E4D"/>
    <w:rsid w:val="00683139"/>
    <w:rsid w:val="006863FD"/>
    <w:rsid w:val="00693E86"/>
    <w:rsid w:val="006A2AB2"/>
    <w:rsid w:val="006A2CA9"/>
    <w:rsid w:val="006A3E91"/>
    <w:rsid w:val="006A6647"/>
    <w:rsid w:val="006A7556"/>
    <w:rsid w:val="006B023A"/>
    <w:rsid w:val="006B228A"/>
    <w:rsid w:val="006B2523"/>
    <w:rsid w:val="006B39C5"/>
    <w:rsid w:val="006C1C5E"/>
    <w:rsid w:val="006C1CFD"/>
    <w:rsid w:val="006C246B"/>
    <w:rsid w:val="006C30FF"/>
    <w:rsid w:val="006C5735"/>
    <w:rsid w:val="006C5C56"/>
    <w:rsid w:val="006C7A14"/>
    <w:rsid w:val="006D14DC"/>
    <w:rsid w:val="006D32FC"/>
    <w:rsid w:val="006D3B6A"/>
    <w:rsid w:val="006D3FF7"/>
    <w:rsid w:val="006D4101"/>
    <w:rsid w:val="006D53E6"/>
    <w:rsid w:val="006D58C4"/>
    <w:rsid w:val="006E131B"/>
    <w:rsid w:val="006E1A79"/>
    <w:rsid w:val="006E5DBA"/>
    <w:rsid w:val="006E672B"/>
    <w:rsid w:val="006E69E0"/>
    <w:rsid w:val="006E778C"/>
    <w:rsid w:val="006E7EBF"/>
    <w:rsid w:val="006F01D7"/>
    <w:rsid w:val="006F0C5A"/>
    <w:rsid w:val="006F1966"/>
    <w:rsid w:val="006F2075"/>
    <w:rsid w:val="006F4822"/>
    <w:rsid w:val="006F5A4C"/>
    <w:rsid w:val="006F756B"/>
    <w:rsid w:val="00702693"/>
    <w:rsid w:val="007055DC"/>
    <w:rsid w:val="007062BC"/>
    <w:rsid w:val="00707AD2"/>
    <w:rsid w:val="00707D50"/>
    <w:rsid w:val="00710940"/>
    <w:rsid w:val="0071118B"/>
    <w:rsid w:val="007129CD"/>
    <w:rsid w:val="007143EE"/>
    <w:rsid w:val="00714B91"/>
    <w:rsid w:val="007159D3"/>
    <w:rsid w:val="00716647"/>
    <w:rsid w:val="007179F2"/>
    <w:rsid w:val="00717FFA"/>
    <w:rsid w:val="0072043B"/>
    <w:rsid w:val="007208C7"/>
    <w:rsid w:val="00723131"/>
    <w:rsid w:val="00724E8F"/>
    <w:rsid w:val="00730295"/>
    <w:rsid w:val="007313B5"/>
    <w:rsid w:val="00731A0C"/>
    <w:rsid w:val="0073349A"/>
    <w:rsid w:val="00735804"/>
    <w:rsid w:val="00735E98"/>
    <w:rsid w:val="00737208"/>
    <w:rsid w:val="0074687A"/>
    <w:rsid w:val="00747132"/>
    <w:rsid w:val="00750ABC"/>
    <w:rsid w:val="00750B7D"/>
    <w:rsid w:val="00750E81"/>
    <w:rsid w:val="00751008"/>
    <w:rsid w:val="00753F4A"/>
    <w:rsid w:val="00755490"/>
    <w:rsid w:val="00755551"/>
    <w:rsid w:val="007568F9"/>
    <w:rsid w:val="00757A96"/>
    <w:rsid w:val="00757FE0"/>
    <w:rsid w:val="00760EBC"/>
    <w:rsid w:val="00761E70"/>
    <w:rsid w:val="00762B7F"/>
    <w:rsid w:val="007638A2"/>
    <w:rsid w:val="0076393E"/>
    <w:rsid w:val="00764484"/>
    <w:rsid w:val="00765D40"/>
    <w:rsid w:val="0077013F"/>
    <w:rsid w:val="0077086E"/>
    <w:rsid w:val="007713D0"/>
    <w:rsid w:val="00771A63"/>
    <w:rsid w:val="0077223F"/>
    <w:rsid w:val="00773401"/>
    <w:rsid w:val="0077392B"/>
    <w:rsid w:val="007771EA"/>
    <w:rsid w:val="0078003D"/>
    <w:rsid w:val="00780051"/>
    <w:rsid w:val="00781C52"/>
    <w:rsid w:val="007824D8"/>
    <w:rsid w:val="0078277F"/>
    <w:rsid w:val="007861B6"/>
    <w:rsid w:val="00786454"/>
    <w:rsid w:val="007907C8"/>
    <w:rsid w:val="00791E20"/>
    <w:rsid w:val="00792093"/>
    <w:rsid w:val="007925BA"/>
    <w:rsid w:val="0079285E"/>
    <w:rsid w:val="007930B9"/>
    <w:rsid w:val="00795AC0"/>
    <w:rsid w:val="007962DA"/>
    <w:rsid w:val="00796661"/>
    <w:rsid w:val="00797768"/>
    <w:rsid w:val="007A0144"/>
    <w:rsid w:val="007A2F0D"/>
    <w:rsid w:val="007A3B10"/>
    <w:rsid w:val="007A45AB"/>
    <w:rsid w:val="007A564E"/>
    <w:rsid w:val="007A695D"/>
    <w:rsid w:val="007A6A23"/>
    <w:rsid w:val="007A6EFE"/>
    <w:rsid w:val="007A7428"/>
    <w:rsid w:val="007A7E3E"/>
    <w:rsid w:val="007B1CB6"/>
    <w:rsid w:val="007B1F83"/>
    <w:rsid w:val="007B2BB9"/>
    <w:rsid w:val="007B2CEB"/>
    <w:rsid w:val="007B73DB"/>
    <w:rsid w:val="007B7AB2"/>
    <w:rsid w:val="007C33D7"/>
    <w:rsid w:val="007C390A"/>
    <w:rsid w:val="007C5F0F"/>
    <w:rsid w:val="007C6149"/>
    <w:rsid w:val="007D12FF"/>
    <w:rsid w:val="007D293C"/>
    <w:rsid w:val="007D3210"/>
    <w:rsid w:val="007D5192"/>
    <w:rsid w:val="007D55F2"/>
    <w:rsid w:val="007D5606"/>
    <w:rsid w:val="007D6321"/>
    <w:rsid w:val="007E490A"/>
    <w:rsid w:val="007E4EA9"/>
    <w:rsid w:val="007E5CED"/>
    <w:rsid w:val="007E64B5"/>
    <w:rsid w:val="007E6B8E"/>
    <w:rsid w:val="007F0119"/>
    <w:rsid w:val="007F115A"/>
    <w:rsid w:val="007F12CE"/>
    <w:rsid w:val="007F1D67"/>
    <w:rsid w:val="007F2CC2"/>
    <w:rsid w:val="007F4F01"/>
    <w:rsid w:val="007F4F5A"/>
    <w:rsid w:val="007F5099"/>
    <w:rsid w:val="007F5D68"/>
    <w:rsid w:val="007F6978"/>
    <w:rsid w:val="007F6AD0"/>
    <w:rsid w:val="008004E9"/>
    <w:rsid w:val="00800640"/>
    <w:rsid w:val="008018C0"/>
    <w:rsid w:val="008028E6"/>
    <w:rsid w:val="00803557"/>
    <w:rsid w:val="008066FB"/>
    <w:rsid w:val="008068AC"/>
    <w:rsid w:val="00807F05"/>
    <w:rsid w:val="00811D50"/>
    <w:rsid w:val="00812EA0"/>
    <w:rsid w:val="008146D5"/>
    <w:rsid w:val="00815AFD"/>
    <w:rsid w:val="00815B69"/>
    <w:rsid w:val="0081636E"/>
    <w:rsid w:val="008179F8"/>
    <w:rsid w:val="00817FDD"/>
    <w:rsid w:val="00822CD8"/>
    <w:rsid w:val="008242E3"/>
    <w:rsid w:val="0082457E"/>
    <w:rsid w:val="00824583"/>
    <w:rsid w:val="0082539D"/>
    <w:rsid w:val="00825658"/>
    <w:rsid w:val="008301EC"/>
    <w:rsid w:val="008315D9"/>
    <w:rsid w:val="00832BB7"/>
    <w:rsid w:val="00832CD0"/>
    <w:rsid w:val="008337EC"/>
    <w:rsid w:val="00833E07"/>
    <w:rsid w:val="008356CC"/>
    <w:rsid w:val="00835B93"/>
    <w:rsid w:val="00836204"/>
    <w:rsid w:val="008372A4"/>
    <w:rsid w:val="0084026F"/>
    <w:rsid w:val="00840863"/>
    <w:rsid w:val="00843384"/>
    <w:rsid w:val="00843554"/>
    <w:rsid w:val="00843FAE"/>
    <w:rsid w:val="00844832"/>
    <w:rsid w:val="008506CF"/>
    <w:rsid w:val="00850B03"/>
    <w:rsid w:val="00851369"/>
    <w:rsid w:val="00853234"/>
    <w:rsid w:val="008534E9"/>
    <w:rsid w:val="008541CF"/>
    <w:rsid w:val="008557F3"/>
    <w:rsid w:val="00861276"/>
    <w:rsid w:val="00863CB6"/>
    <w:rsid w:val="0086552A"/>
    <w:rsid w:val="00865C12"/>
    <w:rsid w:val="00866AED"/>
    <w:rsid w:val="0086789F"/>
    <w:rsid w:val="00870B78"/>
    <w:rsid w:val="00870FA7"/>
    <w:rsid w:val="008727B1"/>
    <w:rsid w:val="008743BD"/>
    <w:rsid w:val="0087628D"/>
    <w:rsid w:val="00877461"/>
    <w:rsid w:val="00877BB0"/>
    <w:rsid w:val="00880763"/>
    <w:rsid w:val="00881EB2"/>
    <w:rsid w:val="00883AE0"/>
    <w:rsid w:val="00885A41"/>
    <w:rsid w:val="0088602A"/>
    <w:rsid w:val="00886A38"/>
    <w:rsid w:val="00890071"/>
    <w:rsid w:val="00890279"/>
    <w:rsid w:val="00890C5D"/>
    <w:rsid w:val="00893552"/>
    <w:rsid w:val="008A2A76"/>
    <w:rsid w:val="008A6FC1"/>
    <w:rsid w:val="008A7032"/>
    <w:rsid w:val="008A7162"/>
    <w:rsid w:val="008B1DAB"/>
    <w:rsid w:val="008B2099"/>
    <w:rsid w:val="008B468B"/>
    <w:rsid w:val="008B674D"/>
    <w:rsid w:val="008B67C5"/>
    <w:rsid w:val="008B6B6D"/>
    <w:rsid w:val="008B74B3"/>
    <w:rsid w:val="008B7C5F"/>
    <w:rsid w:val="008C152A"/>
    <w:rsid w:val="008C1B9A"/>
    <w:rsid w:val="008C22BE"/>
    <w:rsid w:val="008C40F8"/>
    <w:rsid w:val="008C7C05"/>
    <w:rsid w:val="008D2176"/>
    <w:rsid w:val="008D2239"/>
    <w:rsid w:val="008D2B81"/>
    <w:rsid w:val="008D37FA"/>
    <w:rsid w:val="008D4C14"/>
    <w:rsid w:val="008D5E68"/>
    <w:rsid w:val="008D71BC"/>
    <w:rsid w:val="008D7862"/>
    <w:rsid w:val="008E1BC2"/>
    <w:rsid w:val="008E2552"/>
    <w:rsid w:val="008E4593"/>
    <w:rsid w:val="008E5A05"/>
    <w:rsid w:val="008E5BFF"/>
    <w:rsid w:val="008E69D7"/>
    <w:rsid w:val="008E6F73"/>
    <w:rsid w:val="008F047E"/>
    <w:rsid w:val="008F20A3"/>
    <w:rsid w:val="008F2E0C"/>
    <w:rsid w:val="008F5A49"/>
    <w:rsid w:val="008F7BB8"/>
    <w:rsid w:val="009024BA"/>
    <w:rsid w:val="00902584"/>
    <w:rsid w:val="0090465F"/>
    <w:rsid w:val="009048C6"/>
    <w:rsid w:val="00904D87"/>
    <w:rsid w:val="009061DA"/>
    <w:rsid w:val="009068F3"/>
    <w:rsid w:val="009071A1"/>
    <w:rsid w:val="0090754E"/>
    <w:rsid w:val="0091063B"/>
    <w:rsid w:val="00910CA0"/>
    <w:rsid w:val="009110D2"/>
    <w:rsid w:val="00911624"/>
    <w:rsid w:val="00913363"/>
    <w:rsid w:val="009135A9"/>
    <w:rsid w:val="009147A8"/>
    <w:rsid w:val="00914A43"/>
    <w:rsid w:val="00916FDE"/>
    <w:rsid w:val="00920E98"/>
    <w:rsid w:val="00922AA1"/>
    <w:rsid w:val="00922E63"/>
    <w:rsid w:val="009239B1"/>
    <w:rsid w:val="009254B8"/>
    <w:rsid w:val="0092574E"/>
    <w:rsid w:val="009276D6"/>
    <w:rsid w:val="00930BBD"/>
    <w:rsid w:val="00931794"/>
    <w:rsid w:val="009318EF"/>
    <w:rsid w:val="0093539C"/>
    <w:rsid w:val="00935E4A"/>
    <w:rsid w:val="009364FA"/>
    <w:rsid w:val="0093743B"/>
    <w:rsid w:val="00937DCE"/>
    <w:rsid w:val="00941957"/>
    <w:rsid w:val="009422E5"/>
    <w:rsid w:val="00942E0C"/>
    <w:rsid w:val="00943001"/>
    <w:rsid w:val="00947619"/>
    <w:rsid w:val="00951242"/>
    <w:rsid w:val="00951578"/>
    <w:rsid w:val="00951C8D"/>
    <w:rsid w:val="00952782"/>
    <w:rsid w:val="00952C89"/>
    <w:rsid w:val="00953623"/>
    <w:rsid w:val="00954E9D"/>
    <w:rsid w:val="009606E2"/>
    <w:rsid w:val="00960B62"/>
    <w:rsid w:val="009629B9"/>
    <w:rsid w:val="009634A8"/>
    <w:rsid w:val="009636AE"/>
    <w:rsid w:val="00965567"/>
    <w:rsid w:val="009656CB"/>
    <w:rsid w:val="0097536C"/>
    <w:rsid w:val="009754FF"/>
    <w:rsid w:val="009813AD"/>
    <w:rsid w:val="00986B4B"/>
    <w:rsid w:val="009923F6"/>
    <w:rsid w:val="0099498F"/>
    <w:rsid w:val="00995DC0"/>
    <w:rsid w:val="009964C8"/>
    <w:rsid w:val="00996C63"/>
    <w:rsid w:val="00997E75"/>
    <w:rsid w:val="009A471F"/>
    <w:rsid w:val="009A5B0C"/>
    <w:rsid w:val="009A5DC1"/>
    <w:rsid w:val="009A68D1"/>
    <w:rsid w:val="009A7968"/>
    <w:rsid w:val="009B094D"/>
    <w:rsid w:val="009B2C2B"/>
    <w:rsid w:val="009B37EA"/>
    <w:rsid w:val="009B45FA"/>
    <w:rsid w:val="009B4A08"/>
    <w:rsid w:val="009B5321"/>
    <w:rsid w:val="009B76FB"/>
    <w:rsid w:val="009B7838"/>
    <w:rsid w:val="009C026E"/>
    <w:rsid w:val="009C0B7A"/>
    <w:rsid w:val="009C1FFD"/>
    <w:rsid w:val="009C24D4"/>
    <w:rsid w:val="009C696B"/>
    <w:rsid w:val="009D02B4"/>
    <w:rsid w:val="009D1190"/>
    <w:rsid w:val="009D2BD4"/>
    <w:rsid w:val="009D660F"/>
    <w:rsid w:val="009E0224"/>
    <w:rsid w:val="009E0DA9"/>
    <w:rsid w:val="009E18F1"/>
    <w:rsid w:val="009E291F"/>
    <w:rsid w:val="009E4F90"/>
    <w:rsid w:val="009E5E87"/>
    <w:rsid w:val="009F09F1"/>
    <w:rsid w:val="009F1238"/>
    <w:rsid w:val="009F216B"/>
    <w:rsid w:val="009F3B6A"/>
    <w:rsid w:val="009F4CC2"/>
    <w:rsid w:val="009F52F9"/>
    <w:rsid w:val="00A011C1"/>
    <w:rsid w:val="00A012EE"/>
    <w:rsid w:val="00A045E0"/>
    <w:rsid w:val="00A06E3F"/>
    <w:rsid w:val="00A07FC7"/>
    <w:rsid w:val="00A10B9E"/>
    <w:rsid w:val="00A117D4"/>
    <w:rsid w:val="00A137D6"/>
    <w:rsid w:val="00A1388B"/>
    <w:rsid w:val="00A13E2F"/>
    <w:rsid w:val="00A141C7"/>
    <w:rsid w:val="00A171D6"/>
    <w:rsid w:val="00A23D6C"/>
    <w:rsid w:val="00A24EB9"/>
    <w:rsid w:val="00A2543C"/>
    <w:rsid w:val="00A2642A"/>
    <w:rsid w:val="00A26B87"/>
    <w:rsid w:val="00A26D0A"/>
    <w:rsid w:val="00A2745B"/>
    <w:rsid w:val="00A27740"/>
    <w:rsid w:val="00A27C60"/>
    <w:rsid w:val="00A30909"/>
    <w:rsid w:val="00A32C2D"/>
    <w:rsid w:val="00A333F8"/>
    <w:rsid w:val="00A3351C"/>
    <w:rsid w:val="00A34B27"/>
    <w:rsid w:val="00A3516C"/>
    <w:rsid w:val="00A352AD"/>
    <w:rsid w:val="00A35686"/>
    <w:rsid w:val="00A37654"/>
    <w:rsid w:val="00A42A05"/>
    <w:rsid w:val="00A47E14"/>
    <w:rsid w:val="00A50259"/>
    <w:rsid w:val="00A50E56"/>
    <w:rsid w:val="00A60D53"/>
    <w:rsid w:val="00A61FD4"/>
    <w:rsid w:val="00A629C2"/>
    <w:rsid w:val="00A63EB7"/>
    <w:rsid w:val="00A64154"/>
    <w:rsid w:val="00A64560"/>
    <w:rsid w:val="00A658FA"/>
    <w:rsid w:val="00A664C8"/>
    <w:rsid w:val="00A726B9"/>
    <w:rsid w:val="00A72802"/>
    <w:rsid w:val="00A74F56"/>
    <w:rsid w:val="00A77620"/>
    <w:rsid w:val="00A77D03"/>
    <w:rsid w:val="00A809CB"/>
    <w:rsid w:val="00A80BAC"/>
    <w:rsid w:val="00A80F73"/>
    <w:rsid w:val="00A81B09"/>
    <w:rsid w:val="00A82168"/>
    <w:rsid w:val="00A823C7"/>
    <w:rsid w:val="00A832BA"/>
    <w:rsid w:val="00A850C2"/>
    <w:rsid w:val="00A86AD1"/>
    <w:rsid w:val="00A91171"/>
    <w:rsid w:val="00A91953"/>
    <w:rsid w:val="00A92A7B"/>
    <w:rsid w:val="00AA343A"/>
    <w:rsid w:val="00AA4317"/>
    <w:rsid w:val="00AA5A5B"/>
    <w:rsid w:val="00AA755B"/>
    <w:rsid w:val="00AA7605"/>
    <w:rsid w:val="00AA77CF"/>
    <w:rsid w:val="00AB4FC4"/>
    <w:rsid w:val="00AB6847"/>
    <w:rsid w:val="00AC148F"/>
    <w:rsid w:val="00AC16FD"/>
    <w:rsid w:val="00AC2B81"/>
    <w:rsid w:val="00AC3282"/>
    <w:rsid w:val="00AC41BA"/>
    <w:rsid w:val="00AC7191"/>
    <w:rsid w:val="00AC7E8D"/>
    <w:rsid w:val="00AD3489"/>
    <w:rsid w:val="00AD4D05"/>
    <w:rsid w:val="00AD5A6A"/>
    <w:rsid w:val="00AE2AFA"/>
    <w:rsid w:val="00AE2B37"/>
    <w:rsid w:val="00AE3B19"/>
    <w:rsid w:val="00AF14A6"/>
    <w:rsid w:val="00AF1B3A"/>
    <w:rsid w:val="00AF2446"/>
    <w:rsid w:val="00AF3D4D"/>
    <w:rsid w:val="00AF41E0"/>
    <w:rsid w:val="00B01537"/>
    <w:rsid w:val="00B01B43"/>
    <w:rsid w:val="00B03EA7"/>
    <w:rsid w:val="00B0495A"/>
    <w:rsid w:val="00B0593F"/>
    <w:rsid w:val="00B0694E"/>
    <w:rsid w:val="00B111A6"/>
    <w:rsid w:val="00B14058"/>
    <w:rsid w:val="00B16D3D"/>
    <w:rsid w:val="00B214F9"/>
    <w:rsid w:val="00B21856"/>
    <w:rsid w:val="00B23D30"/>
    <w:rsid w:val="00B24648"/>
    <w:rsid w:val="00B24C4B"/>
    <w:rsid w:val="00B25A81"/>
    <w:rsid w:val="00B2612A"/>
    <w:rsid w:val="00B32062"/>
    <w:rsid w:val="00B32AA0"/>
    <w:rsid w:val="00B34219"/>
    <w:rsid w:val="00B35E4C"/>
    <w:rsid w:val="00B40AB9"/>
    <w:rsid w:val="00B40B4D"/>
    <w:rsid w:val="00B40EF8"/>
    <w:rsid w:val="00B4151F"/>
    <w:rsid w:val="00B44B99"/>
    <w:rsid w:val="00B452FA"/>
    <w:rsid w:val="00B453AA"/>
    <w:rsid w:val="00B51E82"/>
    <w:rsid w:val="00B52311"/>
    <w:rsid w:val="00B55B8A"/>
    <w:rsid w:val="00B56EE3"/>
    <w:rsid w:val="00B638EA"/>
    <w:rsid w:val="00B63C62"/>
    <w:rsid w:val="00B647C4"/>
    <w:rsid w:val="00B648C4"/>
    <w:rsid w:val="00B718E5"/>
    <w:rsid w:val="00B71E97"/>
    <w:rsid w:val="00B73A60"/>
    <w:rsid w:val="00B73E5D"/>
    <w:rsid w:val="00B76FFE"/>
    <w:rsid w:val="00B80069"/>
    <w:rsid w:val="00B80567"/>
    <w:rsid w:val="00B82644"/>
    <w:rsid w:val="00B853B8"/>
    <w:rsid w:val="00B85D03"/>
    <w:rsid w:val="00B90343"/>
    <w:rsid w:val="00B93F38"/>
    <w:rsid w:val="00B94E86"/>
    <w:rsid w:val="00B95014"/>
    <w:rsid w:val="00B95BE9"/>
    <w:rsid w:val="00B978A7"/>
    <w:rsid w:val="00B97F01"/>
    <w:rsid w:val="00BA19E2"/>
    <w:rsid w:val="00BA1D3E"/>
    <w:rsid w:val="00BA3595"/>
    <w:rsid w:val="00BA39BC"/>
    <w:rsid w:val="00BA3B3D"/>
    <w:rsid w:val="00BA4CD0"/>
    <w:rsid w:val="00BA56FF"/>
    <w:rsid w:val="00BA6A34"/>
    <w:rsid w:val="00BA6ED4"/>
    <w:rsid w:val="00BA7817"/>
    <w:rsid w:val="00BB0354"/>
    <w:rsid w:val="00BB08EA"/>
    <w:rsid w:val="00BB1563"/>
    <w:rsid w:val="00BB2BE4"/>
    <w:rsid w:val="00BB36EA"/>
    <w:rsid w:val="00BB48B1"/>
    <w:rsid w:val="00BB56E8"/>
    <w:rsid w:val="00BB7F80"/>
    <w:rsid w:val="00BC10D5"/>
    <w:rsid w:val="00BC12BD"/>
    <w:rsid w:val="00BC1763"/>
    <w:rsid w:val="00BC4669"/>
    <w:rsid w:val="00BC4E7F"/>
    <w:rsid w:val="00BC7711"/>
    <w:rsid w:val="00BC7B50"/>
    <w:rsid w:val="00BD0189"/>
    <w:rsid w:val="00BD256C"/>
    <w:rsid w:val="00BD4675"/>
    <w:rsid w:val="00BD5B1F"/>
    <w:rsid w:val="00BD7EA4"/>
    <w:rsid w:val="00BE315A"/>
    <w:rsid w:val="00BE55CF"/>
    <w:rsid w:val="00BF1645"/>
    <w:rsid w:val="00BF326E"/>
    <w:rsid w:val="00BF343C"/>
    <w:rsid w:val="00BF44A6"/>
    <w:rsid w:val="00BF7DD9"/>
    <w:rsid w:val="00BF7ED5"/>
    <w:rsid w:val="00C006DF"/>
    <w:rsid w:val="00C01D57"/>
    <w:rsid w:val="00C025DF"/>
    <w:rsid w:val="00C07C86"/>
    <w:rsid w:val="00C109BA"/>
    <w:rsid w:val="00C1305E"/>
    <w:rsid w:val="00C134E3"/>
    <w:rsid w:val="00C14AC5"/>
    <w:rsid w:val="00C1553C"/>
    <w:rsid w:val="00C15B24"/>
    <w:rsid w:val="00C16167"/>
    <w:rsid w:val="00C16E1D"/>
    <w:rsid w:val="00C172FA"/>
    <w:rsid w:val="00C17BE9"/>
    <w:rsid w:val="00C17E03"/>
    <w:rsid w:val="00C20CCF"/>
    <w:rsid w:val="00C21F4E"/>
    <w:rsid w:val="00C2797A"/>
    <w:rsid w:val="00C31E5C"/>
    <w:rsid w:val="00C31FF2"/>
    <w:rsid w:val="00C32BEA"/>
    <w:rsid w:val="00C34EBE"/>
    <w:rsid w:val="00C364F8"/>
    <w:rsid w:val="00C36646"/>
    <w:rsid w:val="00C377FE"/>
    <w:rsid w:val="00C401A2"/>
    <w:rsid w:val="00C40600"/>
    <w:rsid w:val="00C407C0"/>
    <w:rsid w:val="00C40A7A"/>
    <w:rsid w:val="00C42D16"/>
    <w:rsid w:val="00C45388"/>
    <w:rsid w:val="00C47AF1"/>
    <w:rsid w:val="00C50B47"/>
    <w:rsid w:val="00C50E18"/>
    <w:rsid w:val="00C53A13"/>
    <w:rsid w:val="00C54EA7"/>
    <w:rsid w:val="00C5518A"/>
    <w:rsid w:val="00C6036F"/>
    <w:rsid w:val="00C61678"/>
    <w:rsid w:val="00C62250"/>
    <w:rsid w:val="00C628D1"/>
    <w:rsid w:val="00C63607"/>
    <w:rsid w:val="00C669DD"/>
    <w:rsid w:val="00C67790"/>
    <w:rsid w:val="00C71ABA"/>
    <w:rsid w:val="00C72FDA"/>
    <w:rsid w:val="00C74A0C"/>
    <w:rsid w:val="00C76434"/>
    <w:rsid w:val="00C76AED"/>
    <w:rsid w:val="00C812E7"/>
    <w:rsid w:val="00C81E64"/>
    <w:rsid w:val="00C82339"/>
    <w:rsid w:val="00C83153"/>
    <w:rsid w:val="00C84C77"/>
    <w:rsid w:val="00C86C5A"/>
    <w:rsid w:val="00C90924"/>
    <w:rsid w:val="00C91BBD"/>
    <w:rsid w:val="00C94ACB"/>
    <w:rsid w:val="00C95D16"/>
    <w:rsid w:val="00C96225"/>
    <w:rsid w:val="00C970A6"/>
    <w:rsid w:val="00C97E7F"/>
    <w:rsid w:val="00CA066B"/>
    <w:rsid w:val="00CA08A6"/>
    <w:rsid w:val="00CA0B3E"/>
    <w:rsid w:val="00CA1A43"/>
    <w:rsid w:val="00CA1DE9"/>
    <w:rsid w:val="00CA4BE4"/>
    <w:rsid w:val="00CB2B8C"/>
    <w:rsid w:val="00CB3990"/>
    <w:rsid w:val="00CB49AC"/>
    <w:rsid w:val="00CB5E1F"/>
    <w:rsid w:val="00CB7861"/>
    <w:rsid w:val="00CC0BB3"/>
    <w:rsid w:val="00CC174E"/>
    <w:rsid w:val="00CC4111"/>
    <w:rsid w:val="00CC60BD"/>
    <w:rsid w:val="00CD0FB8"/>
    <w:rsid w:val="00CD4D2A"/>
    <w:rsid w:val="00CE420F"/>
    <w:rsid w:val="00CE4C59"/>
    <w:rsid w:val="00CE5563"/>
    <w:rsid w:val="00CE56B6"/>
    <w:rsid w:val="00CE627A"/>
    <w:rsid w:val="00CE65B5"/>
    <w:rsid w:val="00CF0BC1"/>
    <w:rsid w:val="00CF0C01"/>
    <w:rsid w:val="00CF0E28"/>
    <w:rsid w:val="00CF1171"/>
    <w:rsid w:val="00CF13EE"/>
    <w:rsid w:val="00CF1C31"/>
    <w:rsid w:val="00CF2274"/>
    <w:rsid w:val="00CF25B5"/>
    <w:rsid w:val="00CF3559"/>
    <w:rsid w:val="00CF6638"/>
    <w:rsid w:val="00CF6B7E"/>
    <w:rsid w:val="00D0021C"/>
    <w:rsid w:val="00D00DC5"/>
    <w:rsid w:val="00D03E7C"/>
    <w:rsid w:val="00D043CE"/>
    <w:rsid w:val="00D05DBF"/>
    <w:rsid w:val="00D064C4"/>
    <w:rsid w:val="00D10B7A"/>
    <w:rsid w:val="00D12CFA"/>
    <w:rsid w:val="00D214C1"/>
    <w:rsid w:val="00D2461D"/>
    <w:rsid w:val="00D261A1"/>
    <w:rsid w:val="00D27C5D"/>
    <w:rsid w:val="00D30999"/>
    <w:rsid w:val="00D310E3"/>
    <w:rsid w:val="00D3198F"/>
    <w:rsid w:val="00D32132"/>
    <w:rsid w:val="00D34EAC"/>
    <w:rsid w:val="00D35BFD"/>
    <w:rsid w:val="00D35C2F"/>
    <w:rsid w:val="00D374B0"/>
    <w:rsid w:val="00D40DF8"/>
    <w:rsid w:val="00D41CE3"/>
    <w:rsid w:val="00D45F5C"/>
    <w:rsid w:val="00D46FDD"/>
    <w:rsid w:val="00D47BC9"/>
    <w:rsid w:val="00D50DEB"/>
    <w:rsid w:val="00D546AA"/>
    <w:rsid w:val="00D574CF"/>
    <w:rsid w:val="00D60499"/>
    <w:rsid w:val="00D62043"/>
    <w:rsid w:val="00D6255D"/>
    <w:rsid w:val="00D6279D"/>
    <w:rsid w:val="00D62F68"/>
    <w:rsid w:val="00D63003"/>
    <w:rsid w:val="00D63236"/>
    <w:rsid w:val="00D64AB3"/>
    <w:rsid w:val="00D6596F"/>
    <w:rsid w:val="00D66E71"/>
    <w:rsid w:val="00D70446"/>
    <w:rsid w:val="00D741C9"/>
    <w:rsid w:val="00D74461"/>
    <w:rsid w:val="00D75DC7"/>
    <w:rsid w:val="00D812F9"/>
    <w:rsid w:val="00D8188B"/>
    <w:rsid w:val="00D8373D"/>
    <w:rsid w:val="00D83D39"/>
    <w:rsid w:val="00D843BE"/>
    <w:rsid w:val="00D845DC"/>
    <w:rsid w:val="00D85C0D"/>
    <w:rsid w:val="00D870E8"/>
    <w:rsid w:val="00D91A14"/>
    <w:rsid w:val="00D91AC9"/>
    <w:rsid w:val="00D93123"/>
    <w:rsid w:val="00D93D26"/>
    <w:rsid w:val="00D94464"/>
    <w:rsid w:val="00D95887"/>
    <w:rsid w:val="00D9690C"/>
    <w:rsid w:val="00D97C08"/>
    <w:rsid w:val="00DA1601"/>
    <w:rsid w:val="00DB0358"/>
    <w:rsid w:val="00DB1281"/>
    <w:rsid w:val="00DB3103"/>
    <w:rsid w:val="00DB3E83"/>
    <w:rsid w:val="00DB50DD"/>
    <w:rsid w:val="00DB57C6"/>
    <w:rsid w:val="00DC0185"/>
    <w:rsid w:val="00DC01A1"/>
    <w:rsid w:val="00DC060A"/>
    <w:rsid w:val="00DC135D"/>
    <w:rsid w:val="00DC4DE6"/>
    <w:rsid w:val="00DC5060"/>
    <w:rsid w:val="00DD1578"/>
    <w:rsid w:val="00DD21AA"/>
    <w:rsid w:val="00DD4E1D"/>
    <w:rsid w:val="00DD524A"/>
    <w:rsid w:val="00DD5A78"/>
    <w:rsid w:val="00DE249C"/>
    <w:rsid w:val="00DE4022"/>
    <w:rsid w:val="00DE41FC"/>
    <w:rsid w:val="00DE65D5"/>
    <w:rsid w:val="00DE6A69"/>
    <w:rsid w:val="00DE70B8"/>
    <w:rsid w:val="00DE76B3"/>
    <w:rsid w:val="00DF1433"/>
    <w:rsid w:val="00DF22AD"/>
    <w:rsid w:val="00DF3232"/>
    <w:rsid w:val="00DF4DFA"/>
    <w:rsid w:val="00DF4E1A"/>
    <w:rsid w:val="00DF60ED"/>
    <w:rsid w:val="00DF6BD9"/>
    <w:rsid w:val="00DF7F2B"/>
    <w:rsid w:val="00E00772"/>
    <w:rsid w:val="00E0164E"/>
    <w:rsid w:val="00E02B7D"/>
    <w:rsid w:val="00E02C9B"/>
    <w:rsid w:val="00E05901"/>
    <w:rsid w:val="00E0693C"/>
    <w:rsid w:val="00E111FE"/>
    <w:rsid w:val="00E11B07"/>
    <w:rsid w:val="00E11D00"/>
    <w:rsid w:val="00E123F6"/>
    <w:rsid w:val="00E12D85"/>
    <w:rsid w:val="00E1515C"/>
    <w:rsid w:val="00E17060"/>
    <w:rsid w:val="00E215EE"/>
    <w:rsid w:val="00E24B04"/>
    <w:rsid w:val="00E2521E"/>
    <w:rsid w:val="00E26227"/>
    <w:rsid w:val="00E310FC"/>
    <w:rsid w:val="00E31FFB"/>
    <w:rsid w:val="00E35730"/>
    <w:rsid w:val="00E35B8F"/>
    <w:rsid w:val="00E373A1"/>
    <w:rsid w:val="00E37918"/>
    <w:rsid w:val="00E37D39"/>
    <w:rsid w:val="00E403D6"/>
    <w:rsid w:val="00E40528"/>
    <w:rsid w:val="00E40D1C"/>
    <w:rsid w:val="00E41E47"/>
    <w:rsid w:val="00E42F04"/>
    <w:rsid w:val="00E43BFC"/>
    <w:rsid w:val="00E46839"/>
    <w:rsid w:val="00E50E87"/>
    <w:rsid w:val="00E544DB"/>
    <w:rsid w:val="00E57CB3"/>
    <w:rsid w:val="00E60F3B"/>
    <w:rsid w:val="00E6161F"/>
    <w:rsid w:val="00E62C05"/>
    <w:rsid w:val="00E63A0B"/>
    <w:rsid w:val="00E67ADB"/>
    <w:rsid w:val="00E67B1F"/>
    <w:rsid w:val="00E73DB2"/>
    <w:rsid w:val="00E744AF"/>
    <w:rsid w:val="00E747DD"/>
    <w:rsid w:val="00E81D83"/>
    <w:rsid w:val="00E82616"/>
    <w:rsid w:val="00E8531C"/>
    <w:rsid w:val="00E8536D"/>
    <w:rsid w:val="00E85682"/>
    <w:rsid w:val="00E8688B"/>
    <w:rsid w:val="00E924C7"/>
    <w:rsid w:val="00E92CE6"/>
    <w:rsid w:val="00E93489"/>
    <w:rsid w:val="00E93D6E"/>
    <w:rsid w:val="00E93DC4"/>
    <w:rsid w:val="00E94890"/>
    <w:rsid w:val="00E97713"/>
    <w:rsid w:val="00E97C17"/>
    <w:rsid w:val="00EA02BF"/>
    <w:rsid w:val="00EA0C93"/>
    <w:rsid w:val="00EA31E1"/>
    <w:rsid w:val="00EA4183"/>
    <w:rsid w:val="00EA4426"/>
    <w:rsid w:val="00EA7C74"/>
    <w:rsid w:val="00EA7F4C"/>
    <w:rsid w:val="00EB3286"/>
    <w:rsid w:val="00EB59FA"/>
    <w:rsid w:val="00EB7B39"/>
    <w:rsid w:val="00EC1A88"/>
    <w:rsid w:val="00EC4610"/>
    <w:rsid w:val="00EC5389"/>
    <w:rsid w:val="00EC61C9"/>
    <w:rsid w:val="00EC719D"/>
    <w:rsid w:val="00EC7D1F"/>
    <w:rsid w:val="00ED1082"/>
    <w:rsid w:val="00ED2913"/>
    <w:rsid w:val="00ED2DCC"/>
    <w:rsid w:val="00ED4F61"/>
    <w:rsid w:val="00ED512D"/>
    <w:rsid w:val="00ED53A8"/>
    <w:rsid w:val="00ED5E49"/>
    <w:rsid w:val="00ED5EB0"/>
    <w:rsid w:val="00ED6862"/>
    <w:rsid w:val="00EE1858"/>
    <w:rsid w:val="00EE2EFB"/>
    <w:rsid w:val="00EE32A0"/>
    <w:rsid w:val="00EE3EBC"/>
    <w:rsid w:val="00EE44C2"/>
    <w:rsid w:val="00EE4D96"/>
    <w:rsid w:val="00EE5CF3"/>
    <w:rsid w:val="00EE65D5"/>
    <w:rsid w:val="00EF132E"/>
    <w:rsid w:val="00EF2B35"/>
    <w:rsid w:val="00EF3982"/>
    <w:rsid w:val="00EF4A8E"/>
    <w:rsid w:val="00EF6E1D"/>
    <w:rsid w:val="00EF76A8"/>
    <w:rsid w:val="00EF77A4"/>
    <w:rsid w:val="00F0048D"/>
    <w:rsid w:val="00F012D9"/>
    <w:rsid w:val="00F02E74"/>
    <w:rsid w:val="00F03392"/>
    <w:rsid w:val="00F05C1C"/>
    <w:rsid w:val="00F06519"/>
    <w:rsid w:val="00F07E0F"/>
    <w:rsid w:val="00F11D2B"/>
    <w:rsid w:val="00F14156"/>
    <w:rsid w:val="00F142D2"/>
    <w:rsid w:val="00F14D04"/>
    <w:rsid w:val="00F173C0"/>
    <w:rsid w:val="00F17DEB"/>
    <w:rsid w:val="00F222A7"/>
    <w:rsid w:val="00F259CA"/>
    <w:rsid w:val="00F27E38"/>
    <w:rsid w:val="00F3013C"/>
    <w:rsid w:val="00F31815"/>
    <w:rsid w:val="00F3182E"/>
    <w:rsid w:val="00F319F6"/>
    <w:rsid w:val="00F32725"/>
    <w:rsid w:val="00F32769"/>
    <w:rsid w:val="00F34B6B"/>
    <w:rsid w:val="00F36101"/>
    <w:rsid w:val="00F363DA"/>
    <w:rsid w:val="00F3739A"/>
    <w:rsid w:val="00F4148E"/>
    <w:rsid w:val="00F423EA"/>
    <w:rsid w:val="00F425F5"/>
    <w:rsid w:val="00F42B05"/>
    <w:rsid w:val="00F42E8F"/>
    <w:rsid w:val="00F43940"/>
    <w:rsid w:val="00F445D2"/>
    <w:rsid w:val="00F4493D"/>
    <w:rsid w:val="00F44E1D"/>
    <w:rsid w:val="00F47234"/>
    <w:rsid w:val="00F47381"/>
    <w:rsid w:val="00F474C0"/>
    <w:rsid w:val="00F50950"/>
    <w:rsid w:val="00F56EC0"/>
    <w:rsid w:val="00F57D67"/>
    <w:rsid w:val="00F60DD8"/>
    <w:rsid w:val="00F61835"/>
    <w:rsid w:val="00F63BDF"/>
    <w:rsid w:val="00F642B1"/>
    <w:rsid w:val="00F6451D"/>
    <w:rsid w:val="00F6572D"/>
    <w:rsid w:val="00F670F8"/>
    <w:rsid w:val="00F70E7C"/>
    <w:rsid w:val="00F722FC"/>
    <w:rsid w:val="00F737E5"/>
    <w:rsid w:val="00F73833"/>
    <w:rsid w:val="00F75033"/>
    <w:rsid w:val="00F75B7F"/>
    <w:rsid w:val="00F80306"/>
    <w:rsid w:val="00F81530"/>
    <w:rsid w:val="00F8205B"/>
    <w:rsid w:val="00F82E9E"/>
    <w:rsid w:val="00F835F9"/>
    <w:rsid w:val="00F83994"/>
    <w:rsid w:val="00F83AFC"/>
    <w:rsid w:val="00F84739"/>
    <w:rsid w:val="00F84781"/>
    <w:rsid w:val="00F864E1"/>
    <w:rsid w:val="00F96228"/>
    <w:rsid w:val="00F9770F"/>
    <w:rsid w:val="00F97CDB"/>
    <w:rsid w:val="00FA0844"/>
    <w:rsid w:val="00FA2462"/>
    <w:rsid w:val="00FA25BB"/>
    <w:rsid w:val="00FA319A"/>
    <w:rsid w:val="00FA3702"/>
    <w:rsid w:val="00FA48B7"/>
    <w:rsid w:val="00FA513A"/>
    <w:rsid w:val="00FA6385"/>
    <w:rsid w:val="00FB025C"/>
    <w:rsid w:val="00FB454E"/>
    <w:rsid w:val="00FB6F1F"/>
    <w:rsid w:val="00FC13AB"/>
    <w:rsid w:val="00FC359B"/>
    <w:rsid w:val="00FC5496"/>
    <w:rsid w:val="00FD03E7"/>
    <w:rsid w:val="00FD2CE4"/>
    <w:rsid w:val="00FD340F"/>
    <w:rsid w:val="00FD4747"/>
    <w:rsid w:val="00FD5736"/>
    <w:rsid w:val="00FD642B"/>
    <w:rsid w:val="00FE04D2"/>
    <w:rsid w:val="00FE3A16"/>
    <w:rsid w:val="00FE5782"/>
    <w:rsid w:val="00FE5E10"/>
    <w:rsid w:val="00FE79E6"/>
    <w:rsid w:val="00FF0424"/>
    <w:rsid w:val="00FF1C5B"/>
    <w:rsid w:val="00FF4284"/>
    <w:rsid w:val="00FF5632"/>
    <w:rsid w:val="00FF64DD"/>
    <w:rsid w:val="00FF768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B2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2BE4"/>
    <w:rPr>
      <w:rFonts w:ascii="Arial" w:hAnsi="Arial" w:cs="Arial"/>
    </w:rPr>
  </w:style>
  <w:style w:type="character" w:customStyle="1" w:styleId="FontStyle33">
    <w:name w:val="Font Style33"/>
    <w:uiPriority w:val="99"/>
    <w:qFormat/>
    <w:rsid w:val="000170B2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9498F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99498F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99498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CFB1-D6E4-415C-84E0-55D91EFF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Кузьмина Ирина Юрьевна</dc:creator>
  <cp:keywords/>
  <dc:description/>
  <cp:lastModifiedBy>Петина К.В.</cp:lastModifiedBy>
  <cp:revision>117</cp:revision>
  <cp:lastPrinted>2022-04-06T06:35:00Z</cp:lastPrinted>
  <dcterms:created xsi:type="dcterms:W3CDTF">2022-03-22T12:47:00Z</dcterms:created>
  <dcterms:modified xsi:type="dcterms:W3CDTF">2022-05-17T09:47:00Z</dcterms:modified>
</cp:coreProperties>
</file>